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3.jpeg" ContentType="image/jpeg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956" w:type="dxa"/>
        <w:jc w:val="left"/>
        <w:tblInd w:w="108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1" w:val="0600"/>
      </w:tblPr>
      <w:tblGrid>
        <w:gridCol w:w="8525"/>
        <w:gridCol w:w="2430"/>
      </w:tblGrid>
      <w:tr>
        <w:trPr>
          <w:trHeight w:val="1835" w:hRule="atLeast"/>
        </w:trPr>
        <w:tc>
          <w:tcPr>
            <w:tcW w:w="8525" w:type="dxa"/>
            <w:tcBorders/>
            <w:shd w:fill="auto" w:val="clear"/>
            <w:vAlign w:val="center"/>
          </w:tcPr>
          <w:p>
            <w:pPr>
              <w:pStyle w:val="Titreprincipal"/>
              <w:spacing w:before="120" w:after="0"/>
              <w:ind w:left="900" w:hanging="0"/>
              <w:contextualSpacing/>
              <w:rPr>
                <w:rFonts w:cs="Calibri"/>
                <w:sz w:val="48"/>
              </w:rPr>
            </w:pPr>
            <w:r>
              <w:drawing>
                <wp:anchor behindDoc="0" distT="0" distB="0" distL="114300" distR="120015" simplePos="0" locked="0" layoutInCell="1" allowOverlap="1" relativeHeight="11">
                  <wp:simplePos x="0" y="0"/>
                  <wp:positionH relativeFrom="column">
                    <wp:posOffset>-1017905</wp:posOffset>
                  </wp:positionH>
                  <wp:positionV relativeFrom="paragraph">
                    <wp:posOffset>14605</wp:posOffset>
                  </wp:positionV>
                  <wp:extent cx="1365885" cy="955040"/>
                  <wp:effectExtent l="0" t="0" r="0" b="0"/>
                  <wp:wrapNone/>
                  <wp:docPr id="1" name="Picture 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955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114300" distR="114300" simplePos="0" locked="0" layoutInCell="1" allowOverlap="1" relativeHeight="12">
                  <wp:simplePos x="0" y="0"/>
                  <wp:positionH relativeFrom="column">
                    <wp:posOffset>3749040</wp:posOffset>
                  </wp:positionH>
                  <wp:positionV relativeFrom="paragraph">
                    <wp:posOffset>-450850</wp:posOffset>
                  </wp:positionV>
                  <wp:extent cx="1744345" cy="1744345"/>
                  <wp:effectExtent l="0" t="0" r="0" b="0"/>
                  <wp:wrapNone/>
                  <wp:docPr id="2" name="Picture 1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345" cy="1744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Calibri"/>
                <w:sz w:val="48"/>
              </w:rPr>
              <w:t>P</w:t>
            </w:r>
            <w:r>
              <w:rPr>
                <w:rFonts w:cs="Calibri"/>
                <w:sz w:val="48"/>
              </w:rPr>
              <w:t xml:space="preserve">et Euthanasia </w:t>
            </w:r>
          </w:p>
          <w:p>
            <w:pPr>
              <w:pStyle w:val="Titreprincipal"/>
              <w:spacing w:before="120" w:after="0"/>
              <w:ind w:left="900" w:hanging="0"/>
              <w:contextualSpacing/>
              <w:rPr/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 wp14:anchorId="3DCE1863">
                      <wp:simplePos x="0" y="0"/>
                      <wp:positionH relativeFrom="column">
                        <wp:posOffset>3484880</wp:posOffset>
                      </wp:positionH>
                      <wp:positionV relativeFrom="paragraph">
                        <wp:posOffset>337820</wp:posOffset>
                      </wp:positionV>
                      <wp:extent cx="2378075" cy="446405"/>
                      <wp:effectExtent l="0" t="0" r="0" b="0"/>
                      <wp:wrapNone/>
                      <wp:docPr id="3" name="Text Box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7440" cy="445680"/>
                              </a:xfrm>
                              <a:prstGeom prst="rect">
                                <a:avLst/>
                              </a:prstGeom>
                              <a:noFill/>
                              <a:ln w="648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Titreprincipal"/>
                                    <w:rPr/>
                                  </w:pPr>
                                  <w:r>
                                    <w:rPr>
                                      <w:rFonts w:cs="Calibri" w:ascii="Calibri" w:hAnsi="Calibri"/>
                                      <w:sz w:val="36"/>
                                      <w:lang w:val="en-CA"/>
                                    </w:rPr>
                                    <w:t>Insert Clinic label here</w:t>
                                  </w:r>
                                </w:p>
                              </w:txbxContent>
                            </wps:txbx>
                            <wps:bodyPr>
                              <a:prstTxWarp prst="textNoShape"/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1" stroked="f" style="position:absolute;margin-left:274.4pt;margin-top:26.6pt;width:187.15pt;height:35.05pt" wp14:anchorId="3DCE1863">
                      <w10:wrap type="square"/>
                      <v:fill o:detectmouseclick="t" on="false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Titreprincipal"/>
                              <w:rPr/>
                            </w:pPr>
                            <w:r>
                              <w:rPr>
                                <w:rFonts w:cs="Calibri" w:ascii="Calibri" w:hAnsi="Calibri"/>
                                <w:sz w:val="36"/>
                                <w:lang w:val="en-CA"/>
                              </w:rPr>
                              <w:t>Insert Clinic label here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Calibri"/>
                <w:sz w:val="48"/>
              </w:rPr>
              <w:t>Consent Form</w:t>
            </w:r>
          </w:p>
        </w:tc>
        <w:tc>
          <w:tcPr>
            <w:tcW w:w="2430" w:type="dxa"/>
            <w:tcBorders/>
            <w:shd w:fill="auto" w:val="clear"/>
            <w:vAlign w:val="center"/>
          </w:tcPr>
          <w:p>
            <w:pPr>
              <w:pStyle w:val="Titre1"/>
              <w:jc w:val="right"/>
              <w:rPr/>
            </w:pPr>
            <w:r>
              <w:rPr/>
            </w:r>
          </w:p>
        </w:tc>
      </w:tr>
    </w:tbl>
    <w:p>
      <w:pPr>
        <w:pStyle w:val="Quote"/>
        <w:rPr/>
      </w:pPr>
      <w:bookmarkStart w:id="0" w:name="_GoBack"/>
      <w:bookmarkStart w:id="1" w:name="_GoBack"/>
      <w:bookmarkEnd w:id="1"/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10" wp14:anchorId="24450A14">
                <wp:simplePos x="0" y="0"/>
                <wp:positionH relativeFrom="column">
                  <wp:posOffset>-337185</wp:posOffset>
                </wp:positionH>
                <wp:positionV relativeFrom="page">
                  <wp:posOffset>120015</wp:posOffset>
                </wp:positionV>
                <wp:extent cx="1432560" cy="1390650"/>
                <wp:effectExtent l="0" t="0" r="3175" b="0"/>
                <wp:wrapNone/>
                <wp:docPr id="5" name="Rectangle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080" cy="1389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3" fillcolor="white" stroked="f" style="position:absolute;margin-left:-26.55pt;margin-top:9.45pt;width:112.7pt;height:109.4pt;mso-position-vertical-relative:page" wp14:anchorId="24450A14">
                <w10:wrap type="none"/>
                <v:fill o:detectmouseclick="t" type="solid" color2="black"/>
                <v:stroke color="#3465a4" weight="12600" joinstyle="round" endcap="flat"/>
              </v:rect>
            </w:pict>
          </mc:Fallback>
        </mc:AlternateContent>
      </w:r>
    </w:p>
    <w:tbl>
      <w:tblPr>
        <w:tblW w:w="4900" w:type="pct"/>
        <w:jc w:val="left"/>
        <w:tblInd w:w="0" w:type="dxa"/>
        <w:tblBorders>
          <w:bottom w:val="single" w:sz="12" w:space="0" w:color="BFBFBF"/>
          <w:right w:val="single" w:sz="2" w:space="0" w:color="D9D9D9"/>
          <w:insideH w:val="single" w:sz="12" w:space="0" w:color="BFBFBF"/>
          <w:insideV w:val="single" w:sz="2" w:space="0" w:color="D9D9D9"/>
        </w:tblBorders>
        <w:tblCellMar>
          <w:top w:w="72" w:type="dxa"/>
          <w:left w:w="144" w:type="dxa"/>
          <w:bottom w:w="72" w:type="dxa"/>
          <w:right w:w="144" w:type="dxa"/>
        </w:tblCellMar>
        <w:tblLook w:firstRow="0" w:noVBand="1" w:lastRow="0" w:firstColumn="0" w:lastColumn="0" w:noHBand="1" w:val="0600"/>
      </w:tblPr>
      <w:tblGrid>
        <w:gridCol w:w="1234"/>
        <w:gridCol w:w="3996"/>
        <w:gridCol w:w="713"/>
        <w:gridCol w:w="296"/>
        <w:gridCol w:w="221"/>
        <w:gridCol w:w="180"/>
        <w:gridCol w:w="824"/>
        <w:gridCol w:w="726"/>
        <w:gridCol w:w="953"/>
        <w:gridCol w:w="1680"/>
      </w:tblGrid>
      <w:tr>
        <w:trPr>
          <w:trHeight w:val="248" w:hRule="atLeast"/>
        </w:trPr>
        <w:tc>
          <w:tcPr>
            <w:tcW w:w="10823" w:type="dxa"/>
            <w:gridSpan w:val="10"/>
            <w:tcBorders>
              <w:bottom w:val="single" w:sz="12" w:space="0" w:color="BFBFBF"/>
              <w:right w:val="single" w:sz="2" w:space="0" w:color="D9D9D9"/>
              <w:insideH w:val="single" w:sz="12" w:space="0" w:color="BFBFBF"/>
              <w:insideV w:val="single" w:sz="2" w:space="0" w:color="D9D9D9"/>
            </w:tcBorders>
            <w:shd w:color="auto" w:fill="F2F2F2" w:themeFill="background1" w:themeFillShade="f2" w:val="clear"/>
          </w:tcPr>
          <w:p>
            <w:pPr>
              <w:pStyle w:val="Quote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cs="Calibri" w:ascii="Calibri" w:hAnsi="Calibri"/>
                <w:sz w:val="24"/>
                <w:szCs w:val="22"/>
              </w:rPr>
            </w:r>
          </w:p>
          <w:p>
            <w:pPr>
              <w:pStyle w:val="Quote"/>
              <w:rPr>
                <w:rFonts w:ascii="Calibri" w:hAnsi="Calibri" w:cs="Calibri"/>
                <w:i w:val="false"/>
                <w:i w:val="false"/>
                <w:sz w:val="24"/>
                <w:szCs w:val="22"/>
              </w:rPr>
            </w:pPr>
            <w:r>
              <w:rPr>
                <w:rFonts w:cs="Calibri" w:ascii="Calibri" w:hAnsi="Calibri"/>
                <w:i w:val="false"/>
                <w:sz w:val="24"/>
                <w:szCs w:val="22"/>
              </w:rPr>
              <w:t>Name:</w:t>
            </w:r>
          </w:p>
        </w:tc>
      </w:tr>
      <w:tr>
        <w:trPr>
          <w:trHeight w:val="248" w:hRule="atLeast"/>
        </w:trPr>
        <w:tc>
          <w:tcPr>
            <w:tcW w:w="5230" w:type="dxa"/>
            <w:gridSpan w:val="2"/>
            <w:tcBorders>
              <w:top w:val="single" w:sz="12" w:space="0" w:color="BFBFBF"/>
              <w:bottom w:val="single" w:sz="12" w:space="0" w:color="BFBFBF"/>
              <w:right w:val="single" w:sz="2" w:space="0" w:color="D9D9D9"/>
              <w:insideH w:val="single" w:sz="12" w:space="0" w:color="BFBFBF"/>
              <w:insideV w:val="single" w:sz="2" w:space="0" w:color="D9D9D9"/>
            </w:tcBorders>
            <w:shd w:color="auto" w:fill="F2F2F2" w:themeFill="background1" w:themeFillShade="f2" w:val="clear"/>
          </w:tcPr>
          <w:p>
            <w:pPr>
              <w:pStyle w:val="Quote"/>
              <w:rPr>
                <w:rFonts w:ascii="Calibri" w:hAnsi="Calibri" w:cs="Calibri"/>
                <w:i w:val="false"/>
                <w:i w:val="false"/>
                <w:sz w:val="24"/>
                <w:szCs w:val="22"/>
              </w:rPr>
            </w:pPr>
            <w:r>
              <w:rPr>
                <w:rFonts w:cs="Calibri" w:ascii="Calibri" w:hAnsi="Calibri"/>
                <w:i w:val="false"/>
                <w:sz w:val="24"/>
                <w:szCs w:val="22"/>
              </w:rPr>
              <w:t xml:space="preserve">Name of pet: </w:t>
            </w:r>
          </w:p>
        </w:tc>
        <w:tc>
          <w:tcPr>
            <w:tcW w:w="1230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  <w:insideH w:val="single" w:sz="2" w:space="0" w:color="D9D9D9"/>
              <w:insideV w:val="single" w:sz="2" w:space="0" w:color="D9D9D9"/>
            </w:tcBorders>
            <w:shd w:color="auto" w:fill="auto" w:val="clear"/>
            <w:tcMar>
              <w:left w:w="141" w:type="dxa"/>
            </w:tcMar>
          </w:tcPr>
          <w:p>
            <w:pPr>
              <w:pStyle w:val="Normal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cs="Calibri" w:ascii="Calibri" w:hAnsi="Calibri"/>
                <w:sz w:val="24"/>
                <w:szCs w:val="22"/>
              </w:rPr>
              <w:t xml:space="preserve">Age                                      </w:t>
            </w:r>
          </w:p>
        </w:tc>
        <w:tc>
          <w:tcPr>
            <w:tcW w:w="4363" w:type="dxa"/>
            <w:gridSpan w:val="5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  <w:insideH w:val="single" w:sz="2" w:space="0" w:color="D9D9D9"/>
              <w:insideV w:val="single" w:sz="2" w:space="0" w:color="D9D9D9"/>
            </w:tcBorders>
            <w:shd w:color="auto" w:fill="auto" w:val="clear"/>
            <w:tcMar>
              <w:left w:w="141" w:type="dxa"/>
            </w:tcMar>
          </w:tcPr>
          <w:p>
            <w:pPr>
              <w:pStyle w:val="Normal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cs="Calibri" w:ascii="Calibri" w:hAnsi="Calibri"/>
                <w:sz w:val="24"/>
                <w:szCs w:val="22"/>
              </w:rPr>
              <w:t>Breed</w:t>
            </w:r>
          </w:p>
        </w:tc>
      </w:tr>
      <w:tr>
        <w:trPr>
          <w:trHeight w:val="248" w:hRule="atLeast"/>
        </w:trPr>
        <w:tc>
          <w:tcPr>
            <w:tcW w:w="5230" w:type="dxa"/>
            <w:gridSpan w:val="2"/>
            <w:tcBorders>
              <w:top w:val="single" w:sz="12" w:space="0" w:color="BFBFBF"/>
              <w:bottom w:val="single" w:sz="12" w:space="0" w:color="BFBFBF"/>
              <w:right w:val="single" w:sz="2" w:space="0" w:color="D9D9D9"/>
              <w:insideH w:val="single" w:sz="12" w:space="0" w:color="BFBFBF"/>
              <w:insideV w:val="single" w:sz="2" w:space="0" w:color="D9D9D9"/>
            </w:tcBorders>
            <w:shd w:color="auto" w:fill="F2F2F2" w:themeFill="background1" w:themeFillShade="f2" w:val="clear"/>
          </w:tcPr>
          <w:p>
            <w:pPr>
              <w:pStyle w:val="Quote"/>
              <w:rPr>
                <w:rFonts w:ascii="Calibri" w:hAnsi="Calibri" w:cs="Calibri"/>
                <w:i w:val="false"/>
                <w:i w:val="false"/>
                <w:sz w:val="24"/>
                <w:szCs w:val="22"/>
              </w:rPr>
            </w:pPr>
            <w:r>
              <w:rPr>
                <w:rFonts w:cs="Calibri" w:ascii="Calibri" w:hAnsi="Calibri"/>
                <w:i w:val="false"/>
                <w:sz w:val="24"/>
                <w:szCs w:val="22"/>
              </w:rPr>
              <w:t>Has your animal been bit/scratched in past 10 days?</w:t>
            </w:r>
          </w:p>
        </w:tc>
        <w:tc>
          <w:tcPr>
            <w:tcW w:w="713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  <w:insideH w:val="single" w:sz="2" w:space="0" w:color="D9D9D9"/>
              <w:insideV w:val="single" w:sz="2" w:space="0" w:color="D9D9D9"/>
            </w:tcBorders>
            <w:shd w:color="auto" w:fill="auto" w:val="clear"/>
            <w:tcMar>
              <w:left w:w="141" w:type="dxa"/>
            </w:tcMar>
          </w:tcPr>
          <w:p>
            <w:pPr>
              <w:pStyle w:val="Normal"/>
              <w:rPr>
                <w:rFonts w:ascii="Calibri" w:hAnsi="Calibri" w:cs="Calibri"/>
                <w:sz w:val="24"/>
                <w:szCs w:val="22"/>
              </w:rPr>
            </w:pPr>
            <w:sdt>
              <w:sdtPr>
                <w:id w:val="542359136"/>
              </w:sdtPr>
              <w:sdtContent>
                <w:r>
                  <w:rPr>
                    <w:rFonts w:cs="Calibri" w:ascii="Calibri" w:hAnsi="Calibri"/>
                    <w:sz w:val="24"/>
                    <w:szCs w:val="22"/>
                  </w:rPr>
                  <w:t>Yes</w:t>
                </w:r>
              </w:sdtContent>
            </w:sdt>
          </w:p>
        </w:tc>
        <w:tc>
          <w:tcPr>
            <w:tcW w:w="697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  <w:insideH w:val="single" w:sz="2" w:space="0" w:color="D9D9D9"/>
              <w:insideV w:val="single" w:sz="2" w:space="0" w:color="D9D9D9"/>
            </w:tcBorders>
            <w:shd w:color="auto" w:fill="FFFFFF" w:val="clear"/>
            <w:tcMar>
              <w:left w:w="141" w:type="dxa"/>
            </w:tcMar>
          </w:tcPr>
          <w:p>
            <w:pPr>
              <w:pStyle w:val="Normal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cs="Calibri" w:ascii="Calibri" w:hAnsi="Calibri"/>
                <w:sz w:val="24"/>
                <w:szCs w:val="22"/>
              </w:rPr>
            </w:r>
          </w:p>
        </w:tc>
        <w:tc>
          <w:tcPr>
            <w:tcW w:w="82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  <w:insideH w:val="single" w:sz="2" w:space="0" w:color="D9D9D9"/>
              <w:insideV w:val="single" w:sz="2" w:space="0" w:color="D9D9D9"/>
            </w:tcBorders>
            <w:shd w:color="auto" w:fill="auto" w:val="clear"/>
            <w:tcMar>
              <w:left w:w="141" w:type="dxa"/>
            </w:tcMar>
          </w:tcPr>
          <w:p>
            <w:pPr>
              <w:pStyle w:val="Normal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cs="Calibri" w:ascii="Calibri" w:hAnsi="Calibri"/>
                <w:sz w:val="24"/>
                <w:szCs w:val="22"/>
              </w:rPr>
              <w:t>No</w:t>
            </w:r>
          </w:p>
        </w:tc>
        <w:tc>
          <w:tcPr>
            <w:tcW w:w="726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  <w:insideH w:val="single" w:sz="2" w:space="0" w:color="D9D9D9"/>
              <w:insideV w:val="single" w:sz="2" w:space="0" w:color="D9D9D9"/>
            </w:tcBorders>
            <w:shd w:color="auto" w:fill="FFFFFF" w:val="clear"/>
            <w:tcMar>
              <w:left w:w="141" w:type="dxa"/>
            </w:tcMar>
          </w:tcPr>
          <w:p>
            <w:pPr>
              <w:pStyle w:val="Normal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cs="Calibri" w:ascii="Calibri" w:hAnsi="Calibri"/>
                <w:sz w:val="24"/>
                <w:szCs w:val="22"/>
              </w:rPr>
            </w:r>
          </w:p>
        </w:tc>
        <w:tc>
          <w:tcPr>
            <w:tcW w:w="953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  <w:insideH w:val="single" w:sz="2" w:space="0" w:color="D9D9D9"/>
              <w:insideV w:val="single" w:sz="2" w:space="0" w:color="D9D9D9"/>
            </w:tcBorders>
            <w:shd w:color="auto" w:fill="auto" w:val="clear"/>
            <w:tcMar>
              <w:left w:w="141" w:type="dxa"/>
            </w:tcMar>
          </w:tcPr>
          <w:p>
            <w:pPr>
              <w:pStyle w:val="Normal"/>
              <w:widowControl/>
              <w:bidi w:val="0"/>
              <w:ind w:left="0" w:right="-227" w:hanging="0"/>
              <w:jc w:val="left"/>
              <w:rPr/>
            </w:pPr>
            <w:r>
              <w:rPr>
                <w:rFonts w:cs="Calibri" w:ascii="Calibri" w:hAnsi="Calibri"/>
                <w:sz w:val="24"/>
                <w:szCs w:val="22"/>
              </w:rPr>
              <w:t>Explain</w:t>
            </w:r>
          </w:p>
        </w:tc>
        <w:tc>
          <w:tcPr>
            <w:tcW w:w="16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  <w:insideH w:val="single" w:sz="2" w:space="0" w:color="D9D9D9"/>
              <w:insideV w:val="single" w:sz="2" w:space="0" w:color="D9D9D9"/>
            </w:tcBorders>
            <w:shd w:color="auto" w:fill="FFFFFF" w:themeFill="background1" w:val="clear"/>
            <w:tcMar>
              <w:left w:w="141" w:type="dxa"/>
            </w:tcMar>
          </w:tcPr>
          <w:p>
            <w:pPr>
              <w:pStyle w:val="Normal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cs="Calibri" w:ascii="Calibri" w:hAnsi="Calibri"/>
                <w:sz w:val="24"/>
                <w:szCs w:val="22"/>
              </w:rPr>
            </w:r>
          </w:p>
        </w:tc>
      </w:tr>
      <w:tr>
        <w:trPr>
          <w:trHeight w:val="248" w:hRule="atLeast"/>
        </w:trPr>
        <w:tc>
          <w:tcPr>
            <w:tcW w:w="5230" w:type="dxa"/>
            <w:gridSpan w:val="2"/>
            <w:tcBorders>
              <w:top w:val="single" w:sz="12" w:space="0" w:color="BFBFBF"/>
              <w:bottom w:val="single" w:sz="12" w:space="0" w:color="BFBFBF"/>
              <w:right w:val="single" w:sz="2" w:space="0" w:color="D9D9D9"/>
              <w:insideH w:val="single" w:sz="12" w:space="0" w:color="BFBFBF"/>
              <w:insideV w:val="single" w:sz="2" w:space="0" w:color="D9D9D9"/>
            </w:tcBorders>
            <w:shd w:color="auto" w:fill="F2F2F2" w:themeFill="background1" w:themeFillShade="f2" w:val="clear"/>
          </w:tcPr>
          <w:p>
            <w:pPr>
              <w:pStyle w:val="Quote"/>
              <w:rPr>
                <w:rFonts w:ascii="Calibri" w:hAnsi="Calibri" w:cs="Calibri"/>
                <w:i w:val="false"/>
                <w:i w:val="false"/>
                <w:sz w:val="24"/>
                <w:szCs w:val="22"/>
              </w:rPr>
            </w:pPr>
            <w:r>
              <w:rPr>
                <w:rFonts w:cs="Calibri" w:ascii="Calibri" w:hAnsi="Calibri"/>
                <w:i w:val="false"/>
                <w:sz w:val="24"/>
                <w:szCs w:val="22"/>
              </w:rPr>
              <w:t>If yes, is their behavior normal?</w:t>
            </w:r>
          </w:p>
        </w:tc>
        <w:tc>
          <w:tcPr>
            <w:tcW w:w="713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  <w:insideH w:val="single" w:sz="2" w:space="0" w:color="D9D9D9"/>
              <w:insideV w:val="single" w:sz="2" w:space="0" w:color="D9D9D9"/>
            </w:tcBorders>
            <w:shd w:color="auto" w:fill="auto" w:val="clear"/>
            <w:tcMar>
              <w:left w:w="141" w:type="dxa"/>
            </w:tcMar>
          </w:tcPr>
          <w:p>
            <w:pPr>
              <w:pStyle w:val="Normal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cs="Calibri" w:ascii="Calibri" w:hAnsi="Calibri"/>
                <w:sz w:val="24"/>
                <w:szCs w:val="22"/>
              </w:rPr>
              <w:t>Yes</w:t>
            </w:r>
          </w:p>
        </w:tc>
        <w:tc>
          <w:tcPr>
            <w:tcW w:w="697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  <w:insideH w:val="single" w:sz="2" w:space="0" w:color="D9D9D9"/>
              <w:insideV w:val="single" w:sz="2" w:space="0" w:color="D9D9D9"/>
            </w:tcBorders>
            <w:shd w:color="auto" w:fill="FFFFFF" w:val="clear"/>
            <w:tcMar>
              <w:left w:w="141" w:type="dxa"/>
            </w:tcMar>
          </w:tcPr>
          <w:p>
            <w:pPr>
              <w:pStyle w:val="Normal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cs="Calibri" w:ascii="Calibri" w:hAnsi="Calibri"/>
                <w:sz w:val="24"/>
                <w:szCs w:val="22"/>
              </w:rPr>
            </w:r>
          </w:p>
        </w:tc>
        <w:tc>
          <w:tcPr>
            <w:tcW w:w="82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  <w:insideH w:val="single" w:sz="2" w:space="0" w:color="D9D9D9"/>
              <w:insideV w:val="single" w:sz="2" w:space="0" w:color="D9D9D9"/>
            </w:tcBorders>
            <w:shd w:color="auto" w:fill="auto" w:val="clear"/>
            <w:tcMar>
              <w:left w:w="141" w:type="dxa"/>
            </w:tcMar>
          </w:tcPr>
          <w:p>
            <w:pPr>
              <w:pStyle w:val="Normal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cs="Calibri" w:ascii="Calibri" w:hAnsi="Calibri"/>
                <w:sz w:val="24"/>
                <w:szCs w:val="22"/>
              </w:rPr>
              <w:t>No</w:t>
            </w:r>
          </w:p>
        </w:tc>
        <w:tc>
          <w:tcPr>
            <w:tcW w:w="726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  <w:insideH w:val="single" w:sz="2" w:space="0" w:color="D9D9D9"/>
              <w:insideV w:val="single" w:sz="2" w:space="0" w:color="D9D9D9"/>
            </w:tcBorders>
            <w:shd w:color="auto" w:fill="FFFFFF" w:val="clear"/>
            <w:tcMar>
              <w:left w:w="141" w:type="dxa"/>
            </w:tcMar>
          </w:tcPr>
          <w:p>
            <w:pPr>
              <w:pStyle w:val="Normal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cs="Calibri" w:ascii="Calibri" w:hAnsi="Calibri"/>
                <w:sz w:val="24"/>
                <w:szCs w:val="22"/>
              </w:rPr>
            </w:r>
          </w:p>
        </w:tc>
        <w:tc>
          <w:tcPr>
            <w:tcW w:w="953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  <w:insideH w:val="single" w:sz="2" w:space="0" w:color="D9D9D9"/>
              <w:insideV w:val="single" w:sz="2" w:space="0" w:color="D9D9D9"/>
            </w:tcBorders>
            <w:shd w:color="auto" w:fill="auto" w:val="clear"/>
            <w:tcMar>
              <w:left w:w="141" w:type="dxa"/>
            </w:tcMar>
          </w:tcPr>
          <w:p>
            <w:pPr>
              <w:pStyle w:val="Normal"/>
              <w:widowControl/>
              <w:bidi w:val="0"/>
              <w:ind w:left="0" w:right="-170" w:hanging="0"/>
              <w:jc w:val="left"/>
              <w:rPr/>
            </w:pPr>
            <w:r>
              <w:rPr>
                <w:rFonts w:cs="Calibri" w:ascii="Calibri" w:hAnsi="Calibri"/>
                <w:sz w:val="24"/>
                <w:szCs w:val="22"/>
              </w:rPr>
              <w:t>Explain</w:t>
            </w:r>
          </w:p>
        </w:tc>
        <w:tc>
          <w:tcPr>
            <w:tcW w:w="16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  <w:insideH w:val="single" w:sz="2" w:space="0" w:color="D9D9D9"/>
              <w:insideV w:val="single" w:sz="2" w:space="0" w:color="D9D9D9"/>
            </w:tcBorders>
            <w:shd w:color="auto" w:fill="FFFFFF" w:themeFill="background1" w:val="clear"/>
            <w:tcMar>
              <w:left w:w="141" w:type="dxa"/>
            </w:tcMar>
          </w:tcPr>
          <w:p>
            <w:pPr>
              <w:pStyle w:val="Normal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cs="Calibri" w:ascii="Calibri" w:hAnsi="Calibri"/>
                <w:sz w:val="24"/>
                <w:szCs w:val="22"/>
              </w:rPr>
            </w:r>
          </w:p>
        </w:tc>
      </w:tr>
      <w:tr>
        <w:trPr>
          <w:trHeight w:val="248" w:hRule="atLeast"/>
        </w:trPr>
        <w:tc>
          <w:tcPr>
            <w:tcW w:w="10823" w:type="dxa"/>
            <w:gridSpan w:val="10"/>
            <w:tcBorders>
              <w:top w:val="single" w:sz="12" w:space="0" w:color="BFBFBF"/>
              <w:bottom w:val="single" w:sz="12" w:space="0" w:color="BFBFBF"/>
              <w:insideH w:val="single" w:sz="12" w:space="0" w:color="BFBFBF"/>
            </w:tcBorders>
            <w:shd w:color="auto" w:fill="F2F2F2" w:themeFill="background1" w:themeFillShade="f2" w:val="clear"/>
          </w:tcPr>
          <w:p>
            <w:pPr>
              <w:pStyle w:val="Normal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cs="Calibri" w:ascii="Calibri" w:hAnsi="Calibri"/>
                <w:sz w:val="24"/>
                <w:szCs w:val="22"/>
              </w:rPr>
              <w:t>I the pet owner, hereby accept full and total responsibility for the remains after the procedure.</w:t>
            </w:r>
          </w:p>
          <w:p>
            <w:pPr>
              <w:pStyle w:val="Normal"/>
              <w:rPr>
                <w:rFonts w:ascii="Calibri" w:hAnsi="Calibri" w:cs="Calibri"/>
                <w:sz w:val="24"/>
                <w:szCs w:val="22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8" wp14:anchorId="27F38D8B">
                      <wp:simplePos x="0" y="0"/>
                      <wp:positionH relativeFrom="column">
                        <wp:posOffset>4779645</wp:posOffset>
                      </wp:positionH>
                      <wp:positionV relativeFrom="paragraph">
                        <wp:posOffset>231140</wp:posOffset>
                      </wp:positionV>
                      <wp:extent cx="227330" cy="205740"/>
                      <wp:effectExtent l="0" t="0" r="15240" b="11430"/>
                      <wp:wrapNone/>
                      <wp:docPr id="6" name="Rectangle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226800" cy="205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9" fillcolor="white" stroked="t" style="position:absolute;margin-left:376.35pt;margin-top:18.2pt;width:17.8pt;height:16.1pt;flip:xy" wp14:anchorId="27F38D8B">
                      <w10:wrap type="none"/>
                      <v:fill o:detectmouseclick="t" type="solid" color2="black"/>
                      <v:stroke color="#b6b5aa" weight="12600" joinstyle="round" endcap="flat"/>
                    </v:rect>
                  </w:pict>
                </mc:Fallback>
              </mc:AlternateContent>
            </w:r>
            <w:r>
              <w:rPr>
                <w:rFonts w:cs="Calibri" w:ascii="Calibri" w:hAnsi="Calibri"/>
                <w:sz w:val="24"/>
                <w:szCs w:val="22"/>
              </w:rPr>
              <w:t xml:space="preserve">I have read up on all applicable laws concerning disposal of remains.  I understand laws and the inherent dangers of disposing of animals that have been euthanized with chemicals. </w:t>
            </w:r>
          </w:p>
          <w:p>
            <w:pPr>
              <w:pStyle w:val="Normal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cs="Calibri" w:ascii="Calibri" w:hAnsi="Calibri"/>
                <w:sz w:val="24"/>
                <w:szCs w:val="22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" wp14:anchorId="16E1909D">
                      <wp:simplePos x="0" y="0"/>
                      <wp:positionH relativeFrom="column">
                        <wp:posOffset>3287395</wp:posOffset>
                      </wp:positionH>
                      <wp:positionV relativeFrom="paragraph">
                        <wp:posOffset>146050</wp:posOffset>
                      </wp:positionV>
                      <wp:extent cx="226695" cy="205105"/>
                      <wp:effectExtent l="0" t="0" r="15240" b="11430"/>
                      <wp:wrapNone/>
                      <wp:docPr id="7" name="Rectangle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226080" cy="204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0" fillcolor="white" stroked="t" style="position:absolute;margin-left:258.85pt;margin-top:11.5pt;width:17.75pt;height:16.05pt;flip:xy" wp14:anchorId="16E1909D">
                      <w10:wrap type="none"/>
                      <v:fill o:detectmouseclick="t" type="solid" color2="black"/>
                      <v:stroke color="#b6b5aa" weight="12600" joinstyle="round" endcap="flat"/>
                    </v:rect>
                  </w:pict>
                </mc:Fallback>
              </mc:AlternateContent>
            </w:r>
          </w:p>
          <w:p>
            <w:pPr>
              <w:pStyle w:val="Normal"/>
              <w:rPr>
                <w:rFonts w:ascii="Calibri" w:hAnsi="Calibri" w:cs="Calibri"/>
                <w:sz w:val="24"/>
                <w:szCs w:val="22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" wp14:anchorId="52F60886">
                      <wp:simplePos x="0" y="0"/>
                      <wp:positionH relativeFrom="column">
                        <wp:posOffset>3286760</wp:posOffset>
                      </wp:positionH>
                      <wp:positionV relativeFrom="paragraph">
                        <wp:posOffset>172720</wp:posOffset>
                      </wp:positionV>
                      <wp:extent cx="226695" cy="205105"/>
                      <wp:effectExtent l="0" t="0" r="15240" b="11430"/>
                      <wp:wrapNone/>
                      <wp:docPr id="8" name="Rectangle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226080" cy="204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1" fillcolor="white" stroked="t" style="position:absolute;margin-left:258.8pt;margin-top:13.6pt;width:17.75pt;height:16.05pt;flip:xy" wp14:anchorId="52F60886">
                      <w10:wrap type="none"/>
                      <v:fill o:detectmouseclick="t" type="solid" color2="black"/>
                      <v:stroke color="#b6b5aa" weight="12600" joinstyle="round" endcap="flat"/>
                    </v:rect>
                  </w:pict>
                </mc:Fallback>
              </mc:AlternateContent>
            </w:r>
            <w:r>
              <w:rPr>
                <w:rFonts w:cs="Calibri" w:ascii="Calibri" w:hAnsi="Calibri"/>
                <w:sz w:val="24"/>
                <w:szCs w:val="22"/>
              </w:rPr>
              <w:t>I release the remains to this veterinary practice and:           WOULD like the cremated remains returned to me.</w:t>
            </w:r>
          </w:p>
          <w:p>
            <w:pPr>
              <w:pStyle w:val="Normal"/>
              <w:ind w:left="5387" w:hanging="0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cs="Calibri" w:ascii="Calibri" w:hAnsi="Calibri"/>
                <w:sz w:val="24"/>
                <w:szCs w:val="22"/>
              </w:rPr>
              <w:t xml:space="preserve">      </w:t>
            </w:r>
            <w:r>
              <w:rPr>
                <w:rFonts w:cs="Calibri" w:ascii="Calibri" w:hAnsi="Calibri"/>
                <w:sz w:val="24"/>
                <w:szCs w:val="22"/>
              </w:rPr>
              <w:t xml:space="preserve">WOULD </w:t>
            </w:r>
            <w:r>
              <w:rPr>
                <w:rFonts w:cs="Calibri" w:ascii="Calibri" w:hAnsi="Calibri"/>
                <w:b/>
                <w:sz w:val="24"/>
                <w:szCs w:val="22"/>
              </w:rPr>
              <w:t xml:space="preserve">NOT </w:t>
            </w:r>
            <w:r>
              <w:rPr>
                <w:rFonts w:cs="Calibri" w:ascii="Calibri" w:hAnsi="Calibri"/>
                <w:sz w:val="24"/>
                <w:szCs w:val="22"/>
              </w:rPr>
              <w:t xml:space="preserve"> like the cremated remains returned.</w:t>
            </w:r>
          </w:p>
          <w:p>
            <w:pPr>
              <w:pStyle w:val="Normal"/>
              <w:ind w:left="5387" w:hanging="0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cs="Calibri" w:ascii="Calibri" w:hAnsi="Calibri"/>
                <w:sz w:val="24"/>
                <w:szCs w:val="22"/>
              </w:rPr>
            </w:r>
          </w:p>
        </w:tc>
      </w:tr>
      <w:tr>
        <w:trPr>
          <w:trHeight w:val="248" w:hRule="atLeast"/>
        </w:trPr>
        <w:tc>
          <w:tcPr>
            <w:tcW w:w="10823" w:type="dxa"/>
            <w:gridSpan w:val="10"/>
            <w:tcBorders>
              <w:top w:val="single" w:sz="12" w:space="0" w:color="BFBFBF"/>
              <w:bottom w:val="single" w:sz="12" w:space="0" w:color="BFBFBF"/>
              <w:right w:val="single" w:sz="2" w:space="0" w:color="D9D9D9"/>
              <w:insideH w:val="single" w:sz="12" w:space="0" w:color="BFBFBF"/>
              <w:insideV w:val="single" w:sz="2" w:space="0" w:color="D9D9D9"/>
            </w:tcBorders>
            <w:shd w:color="auto" w:fill="F2F2F2" w:themeFill="background1" w:themeFillShade="f2" w:val="clear"/>
          </w:tcPr>
          <w:p>
            <w:pPr>
              <w:pStyle w:val="Normal"/>
              <w:rPr>
                <w:rFonts w:ascii="Calibri" w:hAnsi="Calibri" w:cs="Calibri"/>
                <w:b/>
                <w:b/>
                <w:sz w:val="24"/>
                <w:szCs w:val="22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7" wp14:anchorId="48F03700">
                      <wp:simplePos x="0" y="0"/>
                      <wp:positionH relativeFrom="column">
                        <wp:posOffset>2719705</wp:posOffset>
                      </wp:positionH>
                      <wp:positionV relativeFrom="paragraph">
                        <wp:posOffset>255270</wp:posOffset>
                      </wp:positionV>
                      <wp:extent cx="226695" cy="205105"/>
                      <wp:effectExtent l="0" t="0" r="15240" b="11430"/>
                      <wp:wrapNone/>
                      <wp:docPr id="9" name="Rectangle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226080" cy="204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2" fillcolor="white" stroked="t" style="position:absolute;margin-left:214.15pt;margin-top:20.1pt;width:17.75pt;height:16.05pt;flip:xy" wp14:anchorId="48F03700">
                      <w10:wrap type="none"/>
                      <v:fill o:detectmouseclick="t" type="solid" color2="black"/>
                      <v:stroke color="#b6b5aa" weight="12600" joinstyle="round" endcap="flat"/>
                    </v:rect>
                  </w:pict>
                </mc:Fallback>
              </mc:AlternateContent>
            </w:r>
            <w:r>
              <w:rPr>
                <w:rFonts w:cs="Calibri" w:ascii="Calibri" w:hAnsi="Calibri"/>
                <w:sz w:val="24"/>
                <w:szCs w:val="22"/>
              </w:rPr>
              <w:t>I need more time to take my decision and will communicate with the practice  within 72 hours, otherwise my</w:t>
            </w:r>
            <w:r>
              <w:rPr>
                <w:rFonts w:cs="Calibri" w:ascii="Calibri" w:hAnsi="Calibri"/>
                <w:b/>
                <w:sz w:val="24"/>
                <w:szCs w:val="22"/>
              </w:rPr>
              <w:t xml:space="preserve"> </w:t>
            </w:r>
            <w:r>
              <w:rPr>
                <w:rFonts w:cs="Calibri" w:ascii="Calibri" w:hAnsi="Calibri"/>
                <w:sz w:val="24"/>
                <w:szCs w:val="22"/>
              </w:rPr>
              <w:t>pet</w:t>
            </w:r>
            <w:r>
              <w:rPr>
                <w:rFonts w:cs="Calibri" w:ascii="Calibri" w:hAnsi="Calibri"/>
                <w:b/>
                <w:sz w:val="24"/>
                <w:szCs w:val="22"/>
              </w:rPr>
              <w:t xml:space="preserve"> will be sent for communal cremation.</w:t>
            </w:r>
          </w:p>
          <w:p>
            <w:pPr>
              <w:pStyle w:val="Normal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cs="Calibri" w:ascii="Calibri" w:hAnsi="Calibri"/>
                <w:sz w:val="24"/>
                <w:szCs w:val="22"/>
              </w:rPr>
            </w:r>
          </w:p>
        </w:tc>
      </w:tr>
      <w:tr>
        <w:trPr>
          <w:trHeight w:val="1691" w:hRule="atLeast"/>
        </w:trPr>
        <w:tc>
          <w:tcPr>
            <w:tcW w:w="10823" w:type="dxa"/>
            <w:gridSpan w:val="10"/>
            <w:tcBorders>
              <w:top w:val="single" w:sz="12" w:space="0" w:color="BFBFBF"/>
              <w:right w:val="single" w:sz="2" w:space="0" w:color="D9D9D9"/>
              <w:insideV w:val="single" w:sz="2" w:space="0" w:color="D9D9D9"/>
            </w:tcBorders>
            <w:shd w:color="auto" w:fill="F2F2F2" w:themeFill="background1" w:themeFillShade="f2" w:val="clear"/>
          </w:tcPr>
          <w:p>
            <w:pPr>
              <w:pStyle w:val="Normal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cs="Calibri" w:ascii="Calibri" w:hAnsi="Calibri"/>
                <w:sz w:val="24"/>
                <w:szCs w:val="22"/>
              </w:rPr>
              <w:t xml:space="preserve">I hereby certify that I am the legal and rightful owner of the pet mentioned above. </w:t>
            </w:r>
          </w:p>
          <w:p>
            <w:pPr>
              <w:pStyle w:val="Normal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cs="Calibri" w:ascii="Calibri" w:hAnsi="Calibri"/>
                <w:sz w:val="24"/>
                <w:szCs w:val="22"/>
              </w:rPr>
              <w:t>I authorize this veterinary practice and all veterinarians, agents, staff, and representatives therein to euthanize and dispose of said animal.  I recognize that if the animal has scratched or bitten anyone in the last ten days, it may have to be tested for rabies by local authorities after euthanasia.</w:t>
            </w:r>
          </w:p>
          <w:p>
            <w:pPr>
              <w:pStyle w:val="Normal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cs="Calibri" w:ascii="Calibri" w:hAnsi="Calibri"/>
                <w:sz w:val="24"/>
                <w:szCs w:val="22"/>
              </w:rPr>
              <w:t xml:space="preserve">I release and hold harmless all agents, staff, and representatives from any liabilities that may arise from the euthanasia and disposal. </w:t>
            </w:r>
          </w:p>
          <w:p>
            <w:pPr>
              <w:pStyle w:val="Normal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cs="Calibri" w:ascii="Calibri" w:hAnsi="Calibri"/>
                <w:sz w:val="24"/>
                <w:szCs w:val="22"/>
              </w:rPr>
              <w:t xml:space="preserve">I understand that the euthanasia process is used to painlessly put an animal down and have read the information provided on the subject. </w:t>
            </w:r>
          </w:p>
          <w:p>
            <w:pPr>
              <w:pStyle w:val="Normal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cs="Calibri" w:ascii="Calibri" w:hAnsi="Calibri"/>
                <w:sz w:val="24"/>
                <w:szCs w:val="22"/>
              </w:rPr>
              <w:t>I understand that the process may begin immediately following my signing of this document.</w:t>
            </w:r>
          </w:p>
        </w:tc>
      </w:tr>
      <w:tr>
        <w:trPr>
          <w:trHeight w:val="245" w:hRule="atLeast"/>
        </w:trPr>
        <w:tc>
          <w:tcPr>
            <w:tcW w:w="10823" w:type="dxa"/>
            <w:gridSpan w:val="10"/>
            <w:tcBorders/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b/>
                <w:b/>
                <w:sz w:val="24"/>
                <w:szCs w:val="22"/>
              </w:rPr>
            </w:pPr>
            <w:r>
              <w:rPr>
                <w:rFonts w:cs="Calibri" w:ascii="Calibri" w:hAnsi="Calibri"/>
                <w:b/>
                <w:sz w:val="24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4"/>
                <w:szCs w:val="22"/>
              </w:rPr>
            </w:pPr>
            <w:r>
              <w:rPr>
                <w:rFonts w:cs="Calibri" w:ascii="Calibri" w:hAnsi="Calibri"/>
                <w:b/>
                <w:sz w:val="24"/>
                <w:szCs w:val="22"/>
              </w:rPr>
            </w:r>
          </w:p>
        </w:tc>
      </w:tr>
      <w:tr>
        <w:trPr>
          <w:trHeight w:val="245" w:hRule="atLeast"/>
        </w:trPr>
        <w:tc>
          <w:tcPr>
            <w:tcW w:w="1234" w:type="dxa"/>
            <w:tcBorders>
              <w:right w:val="single" w:sz="4" w:space="0" w:color="D9D9D9"/>
              <w:insideV w:val="single" w:sz="4" w:space="0" w:color="D9D9D9"/>
            </w:tcBorders>
            <w:shd w:color="auto" w:fill="auto" w:val="clear"/>
          </w:tcPr>
          <w:p>
            <w:pPr>
              <w:pStyle w:val="Quote"/>
              <w:rPr>
                <w:rFonts w:ascii="Calibri" w:hAnsi="Calibri" w:cs="Calibri"/>
                <w:i w:val="false"/>
                <w:i w:val="false"/>
                <w:sz w:val="24"/>
                <w:szCs w:val="22"/>
              </w:rPr>
            </w:pPr>
            <w:r>
              <w:rPr>
                <w:rFonts w:cs="Calibri" w:ascii="Calibri" w:hAnsi="Calibri"/>
                <w:i w:val="false"/>
                <w:sz w:val="24"/>
                <w:szCs w:val="22"/>
              </w:rPr>
              <w:t>Signature</w:t>
            </w:r>
          </w:p>
        </w:tc>
        <w:tc>
          <w:tcPr>
            <w:tcW w:w="5005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color="auto" w:fill="FFFFFF" w:themeFill="background1" w:val="clear"/>
            <w:tcMar>
              <w:left w:w="139" w:type="dxa"/>
            </w:tcMar>
          </w:tcPr>
          <w:p>
            <w:pPr>
              <w:pStyle w:val="Quote"/>
              <w:rPr/>
            </w:pPr>
            <w:r>
              <w:fldChar w:fldCharType="begin"/>
            </w:r>
            <w:r>
              <w:instrText>USERADDRESS  \* MERGEFORMAT</w:instrText>
            </w:r>
            <w:r>
              <w:fldChar w:fldCharType="separate"/>
            </w:r>
            <w:bookmarkStart w:id="2" w:name="__Fieldmark__93_1659971935"/>
            <w:r>
              <w:rPr/>
            </w:r>
            <w:bookmarkEnd w:id="2"/>
            <w:r>
              <w:rPr/>
            </w:r>
            <w:r>
              <w:fldChar w:fldCharType="end"/>
            </w:r>
          </w:p>
        </w:tc>
        <w:tc>
          <w:tcPr>
            <w:tcW w:w="4584" w:type="dxa"/>
            <w:gridSpan w:val="6"/>
            <w:tcBorders>
              <w:left w:val="single" w:sz="4" w:space="0" w:color="D9D9D9"/>
            </w:tcBorders>
            <w:shd w:color="auto" w:fill="auto" w:val="clear"/>
            <w:tcMar>
              <w:left w:w="139" w:type="dxa"/>
            </w:tcMar>
          </w:tcPr>
          <w:p>
            <w:pPr>
              <w:pStyle w:val="Quote"/>
              <w:rPr>
                <w:rFonts w:ascii="Calibri" w:hAnsi="Calibri" w:cs="Calibri"/>
                <w:i w:val="false"/>
                <w:i w:val="false"/>
                <w:sz w:val="24"/>
                <w:szCs w:val="22"/>
              </w:rPr>
            </w:pPr>
            <w:r>
              <mc:AlternateContent>
                <mc:Choice Requires="wps">
                  <w:drawing>
                    <wp:anchor behindDoc="0" distT="0" distB="0" distL="114300" distR="113665" simplePos="0" locked="0" layoutInCell="1" allowOverlap="1" relativeHeight="9" wp14:anchorId="44A773B9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-55245</wp:posOffset>
                      </wp:positionV>
                      <wp:extent cx="1388745" cy="258445"/>
                      <wp:effectExtent l="0" t="0" r="9525" b="8890"/>
                      <wp:wrapNone/>
                      <wp:docPr id="10" name="Rectangle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388160" cy="257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" fillcolor="white" stroked="t" style="position:absolute;margin-left:31.2pt;margin-top:-4.35pt;width:109.25pt;height:20.25pt;flip:xy" wp14:anchorId="44A773B9">
                      <w10:wrap type="none"/>
                      <v:fill o:detectmouseclick="t" type="solid" color2="black"/>
                      <v:stroke color="#b6b5aa" weight="12600" joinstyle="round" endcap="flat"/>
                    </v:rect>
                  </w:pict>
                </mc:Fallback>
              </mc:AlternateContent>
            </w:r>
            <w:r>
              <w:rPr>
                <w:rFonts w:cs="Calibri" w:ascii="Calibri" w:hAnsi="Calibri"/>
                <w:i w:val="false"/>
                <w:sz w:val="24"/>
                <w:szCs w:val="22"/>
              </w:rPr>
              <w:t xml:space="preserve">Date </w:t>
            </w:r>
          </w:p>
        </w:tc>
      </w:tr>
      <w:tr>
        <w:trPr>
          <w:trHeight w:val="245" w:hRule="atLeast"/>
        </w:trPr>
        <w:tc>
          <w:tcPr>
            <w:tcW w:w="1234" w:type="dxa"/>
            <w:tcBorders/>
            <w:shd w:color="auto" w:fill="auto" w:val="clear"/>
          </w:tcPr>
          <w:p>
            <w:pPr>
              <w:pStyle w:val="Quote"/>
              <w:rPr>
                <w:rFonts w:ascii="Calibri" w:hAnsi="Calibri" w:cs="Calibri"/>
                <w:i w:val="false"/>
                <w:i w:val="false"/>
                <w:sz w:val="24"/>
                <w:szCs w:val="22"/>
              </w:rPr>
            </w:pPr>
            <w:r>
              <w:rPr>
                <w:rFonts w:cs="Calibri" w:ascii="Calibri" w:hAnsi="Calibri"/>
                <w:i w:val="false"/>
                <w:sz w:val="24"/>
                <w:szCs w:val="22"/>
              </w:rPr>
            </w:r>
          </w:p>
        </w:tc>
        <w:tc>
          <w:tcPr>
            <w:tcW w:w="5005" w:type="dxa"/>
            <w:gridSpan w:val="3"/>
            <w:tcBorders>
              <w:top w:val="single" w:sz="4" w:space="0" w:color="D9D9D9"/>
            </w:tcBorders>
            <w:shd w:color="auto" w:fill="auto" w:val="clear"/>
          </w:tcPr>
          <w:p>
            <w:pPr>
              <w:pStyle w:val="Entte"/>
              <w:rPr>
                <w:rFonts w:ascii="Calibri" w:hAnsi="Calibri" w:cs="Calibri"/>
                <w:i w:val="false"/>
                <w:i w:val="false"/>
                <w:sz w:val="24"/>
                <w:szCs w:val="22"/>
              </w:rPr>
            </w:pPr>
            <w:r>
              <w:rPr>
                <w:rFonts w:cs="Calibri" w:ascii="Calibri" w:hAnsi="Calibri"/>
                <w:i w:val="false"/>
                <w:sz w:val="24"/>
                <w:szCs w:val="22"/>
              </w:rPr>
              <w:t>Name of Representative/Executive</w:t>
            </w:r>
          </w:p>
        </w:tc>
        <w:tc>
          <w:tcPr>
            <w:tcW w:w="4584" w:type="dxa"/>
            <w:gridSpan w:val="6"/>
            <w:tcBorders/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cs="Calibri" w:ascii="Calibri" w:hAnsi="Calibri"/>
                <w:sz w:val="24"/>
                <w:szCs w:val="22"/>
              </w:rPr>
              <w:t xml:space="preserve">                     </w:t>
            </w:r>
            <w:r>
              <w:rPr>
                <w:rFonts w:cs="Calibri" w:ascii="Calibri" w:hAnsi="Calibri"/>
                <w:sz w:val="24"/>
                <w:szCs w:val="22"/>
              </w:rPr>
              <w:t>DD          MM        YYYY</w:t>
            </w:r>
          </w:p>
        </w:tc>
      </w:tr>
    </w:tbl>
    <w:p>
      <w:pPr>
        <w:pStyle w:val="Normal"/>
        <w:jc w:val="center"/>
        <w:rPr>
          <w:rFonts w:ascii="Constantia" w:hAnsi="Constantia" w:cs="Calibri" w:asciiTheme="majorHAnsi" w:hAnsiTheme="majorHAnsi"/>
          <w:b/>
          <w:b/>
          <w:sz w:val="28"/>
          <w:szCs w:val="22"/>
        </w:rPr>
      </w:pPr>
      <w:r>
        <w:rPr>
          <w:rFonts w:cs="Calibri" w:ascii="Constantia" w:hAnsi="Constantia"/>
          <w:b/>
          <w:sz w:val="28"/>
          <w:szCs w:val="22"/>
        </w:rPr>
      </w:r>
    </w:p>
    <w:p>
      <w:pPr>
        <w:pStyle w:val="Normal"/>
        <w:jc w:val="center"/>
        <w:rPr>
          <w:rFonts w:ascii="Constantia" w:hAnsi="Constantia" w:cs="Calibri" w:asciiTheme="majorHAnsi" w:hAnsiTheme="majorHAnsi"/>
          <w:b/>
          <w:b/>
          <w:color w:val="676767" w:themeColor="accent6" w:themeShade="bf"/>
          <w:sz w:val="32"/>
          <w:szCs w:val="22"/>
        </w:rPr>
      </w:pPr>
      <w:r>
        <w:rPr>
          <w:rFonts w:cs="Calibri" w:ascii="Constantia" w:hAnsi="Constantia"/>
          <w:b/>
          <w:color w:val="676767" w:themeColor="accent6" w:themeShade="bf"/>
          <w:sz w:val="32"/>
          <w:szCs w:val="22"/>
        </w:rPr>
      </w:r>
    </w:p>
    <w:p>
      <w:pPr>
        <w:pStyle w:val="Normal"/>
        <w:jc w:val="center"/>
        <w:rPr>
          <w:rFonts w:ascii="Constantia" w:hAnsi="Constantia" w:cs="Calibri" w:asciiTheme="majorHAnsi" w:hAnsiTheme="majorHAnsi"/>
          <w:b/>
          <w:b/>
          <w:i/>
          <w:i/>
          <w:color w:val="676767" w:themeColor="accent6" w:themeShade="bf"/>
          <w:sz w:val="32"/>
          <w:szCs w:val="22"/>
        </w:rPr>
      </w:pPr>
      <w:r>
        <w:rPr>
          <w:rFonts w:cs="Calibri" w:ascii="Constantia" w:hAnsi="Constantia" w:asciiTheme="majorHAnsi" w:hAnsiTheme="majorHAnsi"/>
          <w:b/>
          <w:i/>
          <w:color w:val="676767" w:themeColor="accent6" w:themeShade="bf"/>
          <w:sz w:val="32"/>
          <w:szCs w:val="22"/>
        </w:rPr>
        <w:t>We offer you our deepest condolences during this difficult time.</w:t>
      </w:r>
    </w:p>
    <w:p>
      <w:pPr>
        <w:pStyle w:val="Normal"/>
        <w:rPr/>
      </w:pPr>
      <w:r>
        <w:rPr/>
      </w:r>
    </w:p>
    <w:sectPr>
      <w:headerReference w:type="default" r:id="rId4"/>
      <w:type w:val="nextPage"/>
      <w:pgSz w:w="12240" w:h="15840"/>
      <w:pgMar w:left="720" w:right="475" w:header="360" w:top="417" w:footer="0" w:bottom="720" w:gutter="0"/>
      <w:pgNumType w:fmt="decimal"/>
      <w:formProt w:val="false"/>
      <w:textDirection w:val="lrTb"/>
      <w:docGrid w:type="default" w:linePitch="360" w:charSpace="1023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Franklin Gothic Book">
    <w:charset w:val="00"/>
    <w:family w:val="roman"/>
    <w:pitch w:val="variable"/>
  </w:font>
  <w:font w:name="Constant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 wp14:anchorId="2A21645A">
              <wp:simplePos x="0" y="0"/>
              <wp:positionH relativeFrom="page">
                <wp:align>center</wp:align>
              </wp:positionH>
              <wp:positionV relativeFrom="paragraph">
                <wp:posOffset>1276350</wp:posOffset>
              </wp:positionV>
              <wp:extent cx="7288530" cy="8317230"/>
              <wp:effectExtent l="0" t="0" r="0" b="0"/>
              <wp:wrapNone/>
              <wp:docPr id="11" name="Rectangl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7840" cy="83167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3" fillcolor="#f2f2f2" stroked="f" style="position:absolute;margin-left:19.05pt;margin-top:100.5pt;width:573.8pt;height:654.8pt;mso-position-horizontal:center;mso-position-horizontal-relative:page" wp14:anchorId="2A21645A">
              <w10:wrap type="none"/>
              <v:fill o:detectmouseclick="t" type="solid" color2="#0d0d0d"/>
              <v:stroke color="#3465a4" weight="12600" joinstyle="round" endcap="flat"/>
            </v:rect>
          </w:pict>
        </mc:Fallback>
      </mc:AlternateContent>
      <mc:AlternateContent>
        <mc:Choice Requires="wpg">
          <w:drawing>
            <wp:anchor behindDoc="1" distT="0" distB="0" distL="114300" distR="114300" simplePos="0" locked="0" layoutInCell="1" allowOverlap="1" relativeHeight="4" wp14:anchorId="42054453">
              <wp:simplePos x="0" y="0"/>
              <wp:positionH relativeFrom="page">
                <wp:align>center</wp:align>
              </wp:positionH>
              <wp:positionV relativeFrom="paragraph">
                <wp:posOffset>19050</wp:posOffset>
              </wp:positionV>
              <wp:extent cx="7288530" cy="1262380"/>
              <wp:effectExtent l="0" t="0" r="8890" b="0"/>
              <wp:wrapNone/>
              <wp:docPr id="12" name="Group 5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7840" cy="1261800"/>
                      </a:xfrm>
                    </wpg:grpSpPr>
                    <wps:wsp>
                      <wps:cNvSpPr/>
                      <wps:spPr>
                        <a:xfrm>
                          <a:off x="720" y="0"/>
                          <a:ext cx="7287120" cy="1261800"/>
                        </a:xfrm>
                        <a:prstGeom prst="snip1Rect">
                          <a:avLst>
                            <a:gd name="adj" fmla="val 31427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g:grpSp>
                      <wpg:cNvGrpSpPr/>
                      <wpg:grpSpPr>
                        <a:xfrm>
                          <a:off x="0" y="0"/>
                          <a:ext cx="7287120" cy="12618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287120" cy="1261800"/>
                          </a:xfrm>
                        </wpg:grpSpPr>
                        <wps:wsp>
                          <wps:cNvSpPr/>
                          <wps:spPr>
                            <a:xfrm>
                              <a:off x="6915960" y="57240"/>
                              <a:ext cx="324000" cy="32508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0" name="Picture 19" descr=""/>
                            <pic:cNvPicPr/>
                          </pic:nvPicPr>
                          <pic:blipFill>
                            <a:blip r:embed="rId1"/>
                            <a:stretch/>
                          </pic:blipFill>
                          <pic:spPr>
                            <a:xfrm>
                              <a:off x="0" y="0"/>
                              <a:ext cx="7287120" cy="12618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spPr>
                            <a:xfrm>
                              <a:off x="209520" y="334800"/>
                              <a:ext cx="644040" cy="6465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alpha val="24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333360" y="399960"/>
                            <a:ext cx="466200" cy="466560"/>
                          </a:xfrm>
                        </wpg:grpSpPr>
                        <wps:wsp>
                          <wps:cNvSpPr/>
                          <wps:spPr>
                            <a:xfrm>
                              <a:off x="247680" y="248400"/>
                              <a:ext cx="218520" cy="218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9075" h="219075">
                                  <a:moveTo>
                                    <a:pt x="111919" y="216694"/>
                                  </a:moveTo>
                                  <a:cubicBezTo>
                                    <a:pt x="54159" y="216694"/>
                                    <a:pt x="7144" y="169678"/>
                                    <a:pt x="7144" y="111919"/>
                                  </a:cubicBezTo>
                                  <a:cubicBezTo>
                                    <a:pt x="7144" y="54159"/>
                                    <a:pt x="54159" y="7144"/>
                                    <a:pt x="111919" y="7144"/>
                                  </a:cubicBezTo>
                                  <a:cubicBezTo>
                                    <a:pt x="169678" y="7144"/>
                                    <a:pt x="216694" y="54159"/>
                                    <a:pt x="216694" y="111919"/>
                                  </a:cubicBezTo>
                                  <a:cubicBezTo>
                                    <a:pt x="216694" y="169678"/>
                                    <a:pt x="169678" y="216694"/>
                                    <a:pt x="111919" y="216694"/>
                                  </a:cubicBezTo>
                                  <a:close/>
                                  <a:moveTo>
                                    <a:pt x="111919" y="26194"/>
                                  </a:moveTo>
                                  <a:cubicBezTo>
                                    <a:pt x="64656" y="26194"/>
                                    <a:pt x="26194" y="64656"/>
                                    <a:pt x="26194" y="111919"/>
                                  </a:cubicBezTo>
                                  <a:cubicBezTo>
                                    <a:pt x="26194" y="159182"/>
                                    <a:pt x="64656" y="197644"/>
                                    <a:pt x="111919" y="197644"/>
                                  </a:cubicBezTo>
                                  <a:cubicBezTo>
                                    <a:pt x="159182" y="197644"/>
                                    <a:pt x="197644" y="159182"/>
                                    <a:pt x="197644" y="111919"/>
                                  </a:cubicBezTo>
                                  <a:cubicBezTo>
                                    <a:pt x="197644" y="64656"/>
                                    <a:pt x="159182" y="26194"/>
                                    <a:pt x="111919" y="261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936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43080" y="295920"/>
                              <a:ext cx="28080" cy="1231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8575" h="123825">
                                  <a:moveTo>
                                    <a:pt x="16669" y="121444"/>
                                  </a:moveTo>
                                  <a:cubicBezTo>
                                    <a:pt x="11411" y="121444"/>
                                    <a:pt x="7144" y="117177"/>
                                    <a:pt x="7144" y="111919"/>
                                  </a:cubicBezTo>
                                  <a:lnTo>
                                    <a:pt x="7144" y="16669"/>
                                  </a:lnTo>
                                  <a:cubicBezTo>
                                    <a:pt x="7144" y="11411"/>
                                    <a:pt x="11411" y="7144"/>
                                    <a:pt x="16669" y="7144"/>
                                  </a:cubicBezTo>
                                  <a:cubicBezTo>
                                    <a:pt x="21927" y="7144"/>
                                    <a:pt x="26194" y="11411"/>
                                    <a:pt x="26194" y="16669"/>
                                  </a:cubicBezTo>
                                  <a:lnTo>
                                    <a:pt x="26194" y="111919"/>
                                  </a:lnTo>
                                  <a:cubicBezTo>
                                    <a:pt x="26194" y="117177"/>
                                    <a:pt x="21927" y="121444"/>
                                    <a:pt x="16669" y="1214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936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95200" y="343800"/>
                              <a:ext cx="123120" cy="280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23825" h="28575">
                                  <a:moveTo>
                                    <a:pt x="111919" y="26194"/>
                                  </a:moveTo>
                                  <a:lnTo>
                                    <a:pt x="16669" y="26194"/>
                                  </a:lnTo>
                                  <a:cubicBezTo>
                                    <a:pt x="11411" y="26194"/>
                                    <a:pt x="7144" y="21927"/>
                                    <a:pt x="7144" y="16669"/>
                                  </a:cubicBezTo>
                                  <a:cubicBezTo>
                                    <a:pt x="7144" y="11411"/>
                                    <a:pt x="11411" y="7144"/>
                                    <a:pt x="16669" y="7144"/>
                                  </a:cubicBezTo>
                                  <a:lnTo>
                                    <a:pt x="111919" y="7144"/>
                                  </a:lnTo>
                                  <a:cubicBezTo>
                                    <a:pt x="117177" y="7144"/>
                                    <a:pt x="121444" y="11411"/>
                                    <a:pt x="121444" y="16669"/>
                                  </a:cubicBezTo>
                                  <a:cubicBezTo>
                                    <a:pt x="121444" y="21927"/>
                                    <a:pt x="117177" y="26194"/>
                                    <a:pt x="111919" y="261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936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214560"/>
                              <a:ext cx="275760" cy="2001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76225" h="200025">
                                  <a:moveTo>
                                    <a:pt x="273844" y="202378"/>
                                  </a:moveTo>
                                  <a:lnTo>
                                    <a:pt x="16669" y="202378"/>
                                  </a:lnTo>
                                  <a:cubicBezTo>
                                    <a:pt x="11411" y="202378"/>
                                    <a:pt x="7144" y="198110"/>
                                    <a:pt x="7144" y="192853"/>
                                  </a:cubicBezTo>
                                  <a:lnTo>
                                    <a:pt x="7144" y="156934"/>
                                  </a:lnTo>
                                  <a:cubicBezTo>
                                    <a:pt x="7144" y="129121"/>
                                    <a:pt x="24394" y="104308"/>
                                    <a:pt x="51083" y="93707"/>
                                  </a:cubicBezTo>
                                  <a:cubicBezTo>
                                    <a:pt x="75200" y="84144"/>
                                    <a:pt x="121329" y="55140"/>
                                    <a:pt x="141218" y="7144"/>
                                  </a:cubicBezTo>
                                  <a:lnTo>
                                    <a:pt x="158820" y="14440"/>
                                  </a:lnTo>
                                  <a:cubicBezTo>
                                    <a:pt x="137941" y="64808"/>
                                    <a:pt x="91516" y="98165"/>
                                    <a:pt x="58103" y="111423"/>
                                  </a:cubicBezTo>
                                  <a:cubicBezTo>
                                    <a:pt x="38719" y="119120"/>
                                    <a:pt x="26194" y="136979"/>
                                    <a:pt x="26194" y="156934"/>
                                  </a:cubicBezTo>
                                  <a:lnTo>
                                    <a:pt x="26194" y="183328"/>
                                  </a:lnTo>
                                  <a:lnTo>
                                    <a:pt x="273844" y="183328"/>
                                  </a:lnTo>
                                  <a:lnTo>
                                    <a:pt x="273844" y="202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936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30040" y="214560"/>
                              <a:ext cx="75600" cy="856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76200" h="85725">
                                  <a:moveTo>
                                    <a:pt x="57464" y="85877"/>
                                  </a:moveTo>
                                  <a:cubicBezTo>
                                    <a:pt x="37948" y="69618"/>
                                    <a:pt x="18679" y="42253"/>
                                    <a:pt x="7144" y="14440"/>
                                  </a:cubicBezTo>
                                  <a:lnTo>
                                    <a:pt x="24746" y="7144"/>
                                  </a:lnTo>
                                  <a:cubicBezTo>
                                    <a:pt x="35166" y="32280"/>
                                    <a:pt x="52378" y="56826"/>
                                    <a:pt x="69675" y="71237"/>
                                  </a:cubicBezTo>
                                  <a:lnTo>
                                    <a:pt x="57464" y="858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936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85680" y="0"/>
                              <a:ext cx="218520" cy="257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9075" h="257175">
                                  <a:moveTo>
                                    <a:pt x="111919" y="254794"/>
                                  </a:moveTo>
                                  <a:cubicBezTo>
                                    <a:pt x="51949" y="254794"/>
                                    <a:pt x="7144" y="179365"/>
                                    <a:pt x="7144" y="111919"/>
                                  </a:cubicBezTo>
                                  <a:cubicBezTo>
                                    <a:pt x="7144" y="48273"/>
                                    <a:pt x="48273" y="7144"/>
                                    <a:pt x="111919" y="7144"/>
                                  </a:cubicBezTo>
                                  <a:cubicBezTo>
                                    <a:pt x="175565" y="7144"/>
                                    <a:pt x="216694" y="48273"/>
                                    <a:pt x="216694" y="111919"/>
                                  </a:cubicBezTo>
                                  <a:cubicBezTo>
                                    <a:pt x="216694" y="179365"/>
                                    <a:pt x="171888" y="254794"/>
                                    <a:pt x="111919" y="254794"/>
                                  </a:cubicBezTo>
                                  <a:close/>
                                  <a:moveTo>
                                    <a:pt x="111919" y="26194"/>
                                  </a:moveTo>
                                  <a:cubicBezTo>
                                    <a:pt x="70475" y="26194"/>
                                    <a:pt x="26194" y="48711"/>
                                    <a:pt x="26194" y="111919"/>
                                  </a:cubicBezTo>
                                  <a:cubicBezTo>
                                    <a:pt x="26194" y="168002"/>
                                    <a:pt x="64437" y="235744"/>
                                    <a:pt x="111919" y="235744"/>
                                  </a:cubicBezTo>
                                  <a:cubicBezTo>
                                    <a:pt x="159391" y="235744"/>
                                    <a:pt x="197644" y="168002"/>
                                    <a:pt x="197644" y="111919"/>
                                  </a:cubicBezTo>
                                  <a:cubicBezTo>
                                    <a:pt x="197644" y="48711"/>
                                    <a:pt x="153362" y="26194"/>
                                    <a:pt x="111919" y="261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936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id="shape_0" alt="Group 5" style="position:absolute;margin-left:19.05pt;margin-top:1.5pt;width:573.85pt;height:99.35pt" coordorigin="381,30" coordsize="11477,1987">
              <v:group id="shape_0" alt="Group 28" style="position:absolute;left:381;top:30;width:11476;height:1987">
                <v:group id="shape_0" alt="Group 20" style="position:absolute;left:381;top:30;width:11476;height:1987">
                  <v:rect id="shape_0" ID="Rectangle 4" fillcolor="#558ed5" stroked="f" style="position:absolute;left:11272;top:120;width:509;height:511;mso-position-horizontal:center;mso-position-horizontal-relative:page">
                    <w10:wrap type="none"/>
                    <v:fill o:detectmouseclick="t" type="solid" color2="#aa712a"/>
                    <v:stroke color="#3465a4" weight="12600" joinstyle="round" endcap="flat"/>
                  </v:rect>
                  <v:rect id="shape_0" ID="Picture 19" stroked="f" style="position:absolute;left:381;top:30;width:11475;height:1986;mso-position-horizontal:center;mso-position-horizontal-relative:page">
                    <v:imagedata r:id="rId1" o:detectmouseclick="t"/>
                    <w10:wrap type="none"/>
                    <v:stroke color="#3465a4" joinstyle="round" endcap="flat"/>
                  </v:rect>
                  <v:oval id="shape_0" ID="Oval 6" fillcolor="white" stroked="f" style="position:absolute;left:711;top:557;width:1013;height:1017;mso-position-horizontal:center;mso-position-horizontal-relative:page">
                    <w10:wrap type="none"/>
                    <v:fill o:detectmouseclick="t" type="solid" color2="black" opacity="0.23"/>
                    <v:stroke color="#3465a4" weight="12600" joinstyle="round" endcap="flat"/>
                  </v:oval>
                </v:group>
                <v:group id="shape_0" alt="Group 21" style="position:absolute;left:906;top:660;width:734;height:735"/>
              </v:group>
            </v:group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6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Franklin Gothic Book" w:hAnsi="Franklin Gothic Book" w:eastAsia="Franklin Gothic Book" w:cs="" w:asciiTheme="minorHAnsi" w:cstheme="minorBidi" w:eastAsiaTheme="minorHAnsi" w:hAnsiTheme="minorHAnsi"/>
        <w:sz w:val="16"/>
        <w:szCs w:val="16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e3065"/>
    <w:pPr>
      <w:widowControl/>
      <w:bidi w:val="0"/>
      <w:jc w:val="left"/>
    </w:pPr>
    <w:rPr>
      <w:rFonts w:ascii="Franklin Gothic Book" w:hAnsi="Franklin Gothic Book" w:eastAsia="Franklin Gothic Book" w:cs="" w:asciiTheme="minorHAnsi" w:cstheme="minorBidi" w:eastAsiaTheme="minorHAnsi" w:hAnsiTheme="minorHAnsi"/>
      <w:color w:val="auto"/>
      <w:sz w:val="16"/>
      <w:szCs w:val="16"/>
      <w:lang w:val="en-US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rsid w:val="00d76d76"/>
    <w:pPr>
      <w:outlineLvl w:val="0"/>
    </w:pPr>
    <w:rPr>
      <w:color w:val="1F497D" w:themeColor="text2"/>
      <w:sz w:val="18"/>
      <w:szCs w:val="3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943146"/>
    <w:rPr>
      <w:i/>
      <w:color w:val="BFBFBF" w:themeColor="background1" w:themeShade="bf"/>
      <w:sz w:val="14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be3065"/>
    <w:rPr/>
  </w:style>
  <w:style w:type="character" w:styleId="QuoteChar" w:customStyle="1">
    <w:name w:val="Quote Char"/>
    <w:basedOn w:val="DefaultParagraphFont"/>
    <w:link w:val="Quote"/>
    <w:uiPriority w:val="29"/>
    <w:qFormat/>
    <w:rsid w:val="00226ee9"/>
    <w:rPr>
      <w:rFonts w:ascii="Constantia" w:hAnsi="Constantia" w:eastAsia="Times New Roman" w:cs="Arial" w:asciiTheme="majorHAnsi" w:hAnsiTheme="majorHAnsi"/>
      <w:i/>
      <w:iCs/>
      <w:sz w:val="22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d76d76"/>
    <w:rPr>
      <w:color w:val="1F497D" w:themeColor="text2"/>
      <w:sz w:val="18"/>
      <w:szCs w:val="30"/>
    </w:rPr>
  </w:style>
  <w:style w:type="character" w:styleId="TitleChar" w:customStyle="1">
    <w:name w:val="Title Char"/>
    <w:basedOn w:val="DefaultParagraphFont"/>
    <w:link w:val="Title"/>
    <w:uiPriority w:val="10"/>
    <w:qFormat/>
    <w:rsid w:val="00d76d76"/>
    <w:rPr>
      <w:rFonts w:ascii="Constantia" w:hAnsi="Constantia" w:eastAsia="" w:cs="" w:asciiTheme="majorHAnsi" w:cstheme="majorBidi" w:eastAsiaTheme="majorEastAsia" w:hAnsiTheme="majorHAnsi"/>
      <w:b/>
      <w:color w:val="FFFFFF" w:themeColor="background1"/>
      <w:sz w:val="60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semiHidden/>
    <w:qFormat/>
    <w:rsid w:val="00be3065"/>
    <w:rPr>
      <w:rFonts w:eastAsia="" w:eastAsiaTheme="minorEastAsia"/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qFormat/>
    <w:rsid w:val="00ed7ba0"/>
    <w:rPr>
      <w:color w:val="80808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6e1680"/>
    <w:rPr>
      <w:rFonts w:ascii="Segoe UI" w:hAnsi="Segoe UI" w:cs="Segoe UI"/>
      <w:sz w:val="18"/>
      <w:szCs w:val="18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">
    <w:name w:val="Header"/>
    <w:basedOn w:val="Normal"/>
    <w:link w:val="HeaderChar"/>
    <w:uiPriority w:val="99"/>
    <w:unhideWhenUsed/>
    <w:qFormat/>
    <w:rsid w:val="00943146"/>
    <w:pPr/>
    <w:rPr>
      <w:i/>
      <w:color w:val="BFBFBF" w:themeColor="background1" w:themeShade="bf"/>
      <w:sz w:val="14"/>
    </w:rPr>
  </w:style>
  <w:style w:type="paragraph" w:styleId="Pieddepage">
    <w:name w:val="Footer"/>
    <w:basedOn w:val="Normal"/>
    <w:link w:val="FooterChar"/>
    <w:uiPriority w:val="99"/>
    <w:semiHidden/>
    <w:rsid w:val="009b4835"/>
    <w:pPr/>
    <w:rPr/>
  </w:style>
  <w:style w:type="paragraph" w:styleId="NormalWeb">
    <w:name w:val="Normal (Web)"/>
    <w:basedOn w:val="Normal"/>
    <w:uiPriority w:val="99"/>
    <w:semiHidden/>
    <w:unhideWhenUsed/>
    <w:qFormat/>
    <w:rsid w:val="001a0130"/>
    <w:pPr>
      <w:spacing w:beforeAutospacing="1" w:afterAutospacing="1"/>
    </w:pPr>
    <w:rPr>
      <w:rFonts w:ascii="Times New Roman" w:hAnsi="Times New Roman" w:eastAsia="" w:cs="Times New Roman" w:eastAsiaTheme="minorEastAsia"/>
      <w:sz w:val="24"/>
      <w:szCs w:val="24"/>
    </w:rPr>
  </w:style>
  <w:style w:type="paragraph" w:styleId="ListParagraph">
    <w:name w:val="List Paragraph"/>
    <w:basedOn w:val="Normal"/>
    <w:uiPriority w:val="34"/>
    <w:semiHidden/>
    <w:qFormat/>
    <w:rsid w:val="001a0130"/>
    <w:pPr>
      <w:spacing w:before="0" w:after="0"/>
      <w:ind w:left="720" w:hanging="0"/>
      <w:contextualSpacing/>
    </w:pPr>
    <w:rPr>
      <w:rFonts w:ascii="Times New Roman" w:hAnsi="Times New Roman" w:eastAsia="" w:cs="Times New Roman" w:eastAsiaTheme="minorEastAsia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226ee9"/>
    <w:pPr/>
    <w:rPr>
      <w:rFonts w:ascii="Constantia" w:hAnsi="Constantia" w:eastAsia="Times New Roman" w:cs="Arial" w:asciiTheme="majorHAnsi" w:hAnsiTheme="majorHAnsi"/>
      <w:i/>
      <w:iCs/>
      <w:sz w:val="22"/>
    </w:rPr>
  </w:style>
  <w:style w:type="paragraph" w:styleId="Titreprincipal">
    <w:name w:val="Title"/>
    <w:basedOn w:val="Normal"/>
    <w:next w:val="Normal"/>
    <w:link w:val="TitleChar"/>
    <w:uiPriority w:val="10"/>
    <w:qFormat/>
    <w:rsid w:val="00d76d76"/>
    <w:pPr>
      <w:spacing w:lineRule="exact" w:line="560" w:before="0" w:after="0"/>
      <w:contextualSpacing/>
    </w:pPr>
    <w:rPr>
      <w:rFonts w:ascii="Constantia" w:hAnsi="Constantia" w:eastAsia="" w:cs="" w:asciiTheme="majorHAnsi" w:cstheme="majorBidi" w:eastAsiaTheme="majorEastAsia" w:hAnsiTheme="majorHAnsi"/>
      <w:b/>
      <w:color w:val="FFFFFF" w:themeColor="background1"/>
      <w:sz w:val="60"/>
      <w:szCs w:val="56"/>
    </w:rPr>
  </w:style>
  <w:style w:type="paragraph" w:styleId="Soustitre">
    <w:name w:val="Subtitle"/>
    <w:basedOn w:val="Normal"/>
    <w:next w:val="Normal"/>
    <w:link w:val="SubtitleChar"/>
    <w:uiPriority w:val="11"/>
    <w:semiHidden/>
    <w:qFormat/>
    <w:rsid w:val="00071c9b"/>
    <w:pPr>
      <w:spacing w:lineRule="auto" w:line="252"/>
      <w:ind w:left="3542" w:hanging="0"/>
    </w:pPr>
    <w:rPr>
      <w:rFonts w:eastAsia="" w:eastAsiaTheme="minorEastAsia"/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e1680"/>
    <w:pPr/>
    <w:rPr>
      <w:rFonts w:ascii="Segoe UI" w:hAnsi="Segoe UI" w:cs="Segoe UI"/>
      <w:sz w:val="18"/>
      <w:szCs w:val="18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E5B23C91460E4E9F5083EA8480C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E3664-E7C8-6F48-943E-CB766B1C5BB4}"/>
      </w:docPartPr>
      <w:docPartBody>
        <w:p w:rsidR="00267BE5" w:rsidRDefault="00196301">
          <w:pPr>
            <w:pStyle w:val="98E5B23C91460E4E9F5083EA8480C5D1"/>
          </w:pPr>
          <w:r w:rsidRPr="00D26345">
            <w:t>Yes</w:t>
          </w:r>
        </w:p>
      </w:docPartBody>
    </w:docPart>
    <w:docPart>
      <w:docPartPr>
        <w:name w:val="21C93E15F02AC0429C10EC4E14368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7B081-CFBF-8848-90D5-2730524D9213}"/>
      </w:docPartPr>
      <w:docPartBody>
        <w:p w:rsidR="00267BE5" w:rsidRDefault="00196301">
          <w:pPr>
            <w:pStyle w:val="21C93E15F02AC0429C10EC4E143688E0"/>
          </w:pPr>
          <w:r w:rsidRPr="00D26345">
            <w:t>No</w:t>
          </w:r>
        </w:p>
      </w:docPartBody>
    </w:docPart>
    <w:docPart>
      <w:docPartPr>
        <w:name w:val="69A3ABB446E836489BA2E62DF0F49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22A88-6C2B-314D-BCFF-E48F4DF7F1A4}"/>
      </w:docPartPr>
      <w:docPartBody>
        <w:p w:rsidR="00267BE5" w:rsidRDefault="00196301">
          <w:pPr>
            <w:pStyle w:val="69A3ABB446E836489BA2E62DF0F49C58"/>
          </w:pPr>
          <w:r w:rsidRPr="00685C67">
            <w:t>Name of Representative/Executive</w:t>
          </w:r>
        </w:p>
      </w:docPartBody>
    </w:docPart>
    <w:docPart>
      <w:docPartPr>
        <w:name w:val="D903ADCE8F643C49AA03827C491D1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68A35-BD00-854F-A2BC-A8BDCA64BA86}"/>
      </w:docPartPr>
      <w:docPartBody>
        <w:p w:rsidR="00267BE5" w:rsidRDefault="00C62313" w:rsidP="00C62313">
          <w:pPr>
            <w:pStyle w:val="D903ADCE8F643C49AA03827C491D1B7D"/>
          </w:pPr>
          <w:r w:rsidRPr="00D26345">
            <w:t>Occupation</w:t>
          </w:r>
        </w:p>
      </w:docPartBody>
    </w:docPart>
    <w:docPart>
      <w:docPartPr>
        <w:name w:val="53A73CCBCEB32C4E92FE2088D7174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7B156-329D-1444-A97A-D24C4C29CD5F}"/>
      </w:docPartPr>
      <w:docPartBody>
        <w:p w:rsidR="0030703B" w:rsidRDefault="009B0071" w:rsidP="009B0071">
          <w:pPr>
            <w:pStyle w:val="53A73CCBCEB32C4E92FE2088D7174559"/>
          </w:pPr>
          <w:r w:rsidRPr="00D26345">
            <w:t>Yes</w:t>
          </w:r>
        </w:p>
      </w:docPartBody>
    </w:docPart>
    <w:docPart>
      <w:docPartPr>
        <w:name w:val="768FF521D2F1764F82C1D81FB6751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83187-B185-E84B-BFC6-B139091B0409}"/>
      </w:docPartPr>
      <w:docPartBody>
        <w:p w:rsidR="0030703B" w:rsidRDefault="009B0071" w:rsidP="009B0071">
          <w:pPr>
            <w:pStyle w:val="768FF521D2F1764F82C1D81FB67511A8"/>
          </w:pPr>
          <w:r w:rsidRPr="00D26345">
            <w:t>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313"/>
    <w:rsid w:val="00196301"/>
    <w:rsid w:val="00267BE5"/>
    <w:rsid w:val="002868AB"/>
    <w:rsid w:val="0030703B"/>
    <w:rsid w:val="009B0071"/>
    <w:rsid w:val="00C6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C31C4E9720794DA821E3356DD30A0C">
    <w:name w:val="77C31C4E9720794DA821E3356DD30A0C"/>
  </w:style>
  <w:style w:type="paragraph" w:customStyle="1" w:styleId="C6CF3961EC800C4290318D3E65613203">
    <w:name w:val="C6CF3961EC800C4290318D3E65613203"/>
  </w:style>
  <w:style w:type="paragraph" w:customStyle="1" w:styleId="DA43B3183197D84CB5DC1DE6CCE3C6B3">
    <w:name w:val="DA43B3183197D84CB5DC1DE6CCE3C6B3"/>
  </w:style>
  <w:style w:type="paragraph" w:customStyle="1" w:styleId="6A7DCCF2301B7F4C9E58130DCA4AF19F">
    <w:name w:val="6A7DCCF2301B7F4C9E58130DCA4AF19F"/>
  </w:style>
  <w:style w:type="paragraph" w:customStyle="1" w:styleId="657FB9043F632145A5612D548879B126">
    <w:name w:val="657FB9043F632145A5612D548879B126"/>
  </w:style>
  <w:style w:type="paragraph" w:customStyle="1" w:styleId="ADB3EE40134FF24D998ECDCC104E9A1E">
    <w:name w:val="ADB3EE40134FF24D998ECDCC104E9A1E"/>
  </w:style>
  <w:style w:type="paragraph" w:customStyle="1" w:styleId="998F979A59EB8D42938E1FB8A2CC295C">
    <w:name w:val="998F979A59EB8D42938E1FB8A2CC295C"/>
  </w:style>
  <w:style w:type="paragraph" w:customStyle="1" w:styleId="720BE1060B480548AF4F4B841F22B1DF">
    <w:name w:val="720BE1060B480548AF4F4B841F22B1DF"/>
  </w:style>
  <w:style w:type="paragraph" w:customStyle="1" w:styleId="5ED6C760577B994FA73116D33A4BC6A7">
    <w:name w:val="5ED6C760577B994FA73116D33A4BC6A7"/>
  </w:style>
  <w:style w:type="paragraph" w:customStyle="1" w:styleId="594BEFBE52913A42BFC6E60025E37FE0">
    <w:name w:val="594BEFBE52913A42BFC6E60025E37FE0"/>
  </w:style>
  <w:style w:type="paragraph" w:customStyle="1" w:styleId="7ED5426AB268374E866E08A79036BBEA">
    <w:name w:val="7ED5426AB268374E866E08A79036BBEA"/>
  </w:style>
  <w:style w:type="paragraph" w:customStyle="1" w:styleId="14FEA5ECF6D31F459EBFAA3593B7E5BD">
    <w:name w:val="14FEA5ECF6D31F459EBFAA3593B7E5B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4378742DCEE1C41860AD2600F109804">
    <w:name w:val="34378742DCEE1C41860AD2600F109804"/>
  </w:style>
  <w:style w:type="paragraph" w:customStyle="1" w:styleId="98E5B23C91460E4E9F5083EA8480C5D1">
    <w:name w:val="98E5B23C91460E4E9F5083EA8480C5D1"/>
  </w:style>
  <w:style w:type="paragraph" w:customStyle="1" w:styleId="21C93E15F02AC0429C10EC4E143688E0">
    <w:name w:val="21C93E15F02AC0429C10EC4E143688E0"/>
  </w:style>
  <w:style w:type="paragraph" w:customStyle="1" w:styleId="4EE8DCBCC2B11D478017329325D50095">
    <w:name w:val="4EE8DCBCC2B11D478017329325D50095"/>
  </w:style>
  <w:style w:type="paragraph" w:customStyle="1" w:styleId="373E5CC6D7E187449531FF82E51F4E97">
    <w:name w:val="373E5CC6D7E187449531FF82E51F4E97"/>
  </w:style>
  <w:style w:type="paragraph" w:customStyle="1" w:styleId="6F412C01BAB8E24FAD1BCAD5945D82FD">
    <w:name w:val="6F412C01BAB8E24FAD1BCAD5945D82FD"/>
  </w:style>
  <w:style w:type="paragraph" w:customStyle="1" w:styleId="64E4C64DDBE6F04A98F81A14D04AEE7F">
    <w:name w:val="64E4C64DDBE6F04A98F81A14D04AEE7F"/>
  </w:style>
  <w:style w:type="paragraph" w:customStyle="1" w:styleId="C4FA513CF65E564BBED4151A3D2A3673">
    <w:name w:val="C4FA513CF65E564BBED4151A3D2A3673"/>
  </w:style>
  <w:style w:type="paragraph" w:customStyle="1" w:styleId="F825A6720010734C925A51D3438B83ED">
    <w:name w:val="F825A6720010734C925A51D3438B83ED"/>
  </w:style>
  <w:style w:type="paragraph" w:customStyle="1" w:styleId="BB44ED135047BB408135CD95CC5F56CA">
    <w:name w:val="BB44ED135047BB408135CD95CC5F56CA"/>
  </w:style>
  <w:style w:type="paragraph" w:customStyle="1" w:styleId="090C802BBA068D4E9DCDEA90B2AA9B8F">
    <w:name w:val="090C802BBA068D4E9DCDEA90B2AA9B8F"/>
  </w:style>
  <w:style w:type="paragraph" w:customStyle="1" w:styleId="06B03A1780D6A440894DC137CF9DB04D">
    <w:name w:val="06B03A1780D6A440894DC137CF9DB04D"/>
  </w:style>
  <w:style w:type="paragraph" w:customStyle="1" w:styleId="C80054A716C34740BDC6C3E321FF9EEC">
    <w:name w:val="C80054A716C34740BDC6C3E321FF9EEC"/>
  </w:style>
  <w:style w:type="paragraph" w:customStyle="1" w:styleId="C6243234A5E9454786968BF5117F3F01">
    <w:name w:val="C6243234A5E9454786968BF5117F3F01"/>
  </w:style>
  <w:style w:type="paragraph" w:customStyle="1" w:styleId="17EFDBCFB5528F428F80DA91470285AD">
    <w:name w:val="17EFDBCFB5528F428F80DA91470285AD"/>
  </w:style>
  <w:style w:type="paragraph" w:customStyle="1" w:styleId="284148C5F8483D4CA86207D2C5F7E274">
    <w:name w:val="284148C5F8483D4CA86207D2C5F7E274"/>
  </w:style>
  <w:style w:type="paragraph" w:customStyle="1" w:styleId="421AE1C5F782A04E91E0D774DF0A8123">
    <w:name w:val="421AE1C5F782A04E91E0D774DF0A8123"/>
  </w:style>
  <w:style w:type="paragraph" w:customStyle="1" w:styleId="C2717A31D8B5E2489BF1517F18C1C8F2">
    <w:name w:val="C2717A31D8B5E2489BF1517F18C1C8F2"/>
  </w:style>
  <w:style w:type="paragraph" w:customStyle="1" w:styleId="747ECD99466624448C2FAB243CA476A9">
    <w:name w:val="747ECD99466624448C2FAB243CA476A9"/>
  </w:style>
  <w:style w:type="paragraph" w:customStyle="1" w:styleId="AA56CE51DC9A9F4DBC24B427A754C059">
    <w:name w:val="AA56CE51DC9A9F4DBC24B427A754C059"/>
  </w:style>
  <w:style w:type="paragraph" w:customStyle="1" w:styleId="03AA0437CE9D08429279BCBC2CE3E165">
    <w:name w:val="03AA0437CE9D08429279BCBC2CE3E165"/>
  </w:style>
  <w:style w:type="paragraph" w:customStyle="1" w:styleId="09B9E4450E42FC47850BF9A2DBBAADBC">
    <w:name w:val="09B9E4450E42FC47850BF9A2DBBAADBC"/>
  </w:style>
  <w:style w:type="paragraph" w:customStyle="1" w:styleId="E9076D2FC1A1F543B025A0D22F7D558E">
    <w:name w:val="E9076D2FC1A1F543B025A0D22F7D558E"/>
  </w:style>
  <w:style w:type="paragraph" w:customStyle="1" w:styleId="0ADC9378B031E24CA791F68003DF4196">
    <w:name w:val="0ADC9378B031E24CA791F68003DF4196"/>
  </w:style>
  <w:style w:type="paragraph" w:customStyle="1" w:styleId="F1791A3C8B5A814B9C268472E46137DF">
    <w:name w:val="F1791A3C8B5A814B9C268472E46137DF"/>
  </w:style>
  <w:style w:type="paragraph" w:customStyle="1" w:styleId="EDE6956F2389484ABD664FC96B9A8C5E">
    <w:name w:val="EDE6956F2389484ABD664FC96B9A8C5E"/>
  </w:style>
  <w:style w:type="paragraph" w:customStyle="1" w:styleId="57EE50563E56BD44A44995729A45035A">
    <w:name w:val="57EE50563E56BD44A44995729A45035A"/>
  </w:style>
  <w:style w:type="paragraph" w:customStyle="1" w:styleId="1264CEA6DB5BF14386899924F5FF7D5F">
    <w:name w:val="1264CEA6DB5BF14386899924F5FF7D5F"/>
  </w:style>
  <w:style w:type="paragraph" w:customStyle="1" w:styleId="A2A50E8B96F8EA4D966CC03B75E5646B">
    <w:name w:val="A2A50E8B96F8EA4D966CC03B75E5646B"/>
  </w:style>
  <w:style w:type="paragraph" w:customStyle="1" w:styleId="090E6B8440284345BE4F1169F40558B9">
    <w:name w:val="090E6B8440284345BE4F1169F40558B9"/>
  </w:style>
  <w:style w:type="paragraph" w:customStyle="1" w:styleId="2086552489094C469FCC4EE79A960864">
    <w:name w:val="2086552489094C469FCC4EE79A960864"/>
  </w:style>
  <w:style w:type="paragraph" w:customStyle="1" w:styleId="B6A47695A777BD458E215D7F9F0E06DE">
    <w:name w:val="B6A47695A777BD458E215D7F9F0E06DE"/>
  </w:style>
  <w:style w:type="paragraph" w:customStyle="1" w:styleId="B8535C8F7AC1C94EA709510883656F1F">
    <w:name w:val="B8535C8F7AC1C94EA709510883656F1F"/>
  </w:style>
  <w:style w:type="paragraph" w:customStyle="1" w:styleId="AE177B60CE895440877847BEDF59E6F3">
    <w:name w:val="AE177B60CE895440877847BEDF59E6F3"/>
  </w:style>
  <w:style w:type="paragraph" w:customStyle="1" w:styleId="41FA2391AAE01F4B99F28D3118F9B4E8">
    <w:name w:val="41FA2391AAE01F4B99F28D3118F9B4E8"/>
  </w:style>
  <w:style w:type="paragraph" w:customStyle="1" w:styleId="69A3ABB446E836489BA2E62DF0F49C58">
    <w:name w:val="69A3ABB446E836489BA2E62DF0F49C58"/>
  </w:style>
  <w:style w:type="paragraph" w:customStyle="1" w:styleId="7D45CE21A6789441900F49E94E5881FE">
    <w:name w:val="7D45CE21A6789441900F49E94E5881FE"/>
  </w:style>
  <w:style w:type="paragraph" w:customStyle="1" w:styleId="54FFD861B0426841AFE42D5EF62B5B3E">
    <w:name w:val="54FFD861B0426841AFE42D5EF62B5B3E"/>
  </w:style>
  <w:style w:type="paragraph" w:customStyle="1" w:styleId="B66A0E0961501247A4FBF87182DA8F88">
    <w:name w:val="B66A0E0961501247A4FBF87182DA8F88"/>
  </w:style>
  <w:style w:type="paragraph" w:customStyle="1" w:styleId="691E3C2945E20548A0DBC2DA6937E0D9">
    <w:name w:val="691E3C2945E20548A0DBC2DA6937E0D9"/>
  </w:style>
  <w:style w:type="paragraph" w:styleId="Quote">
    <w:name w:val="Quote"/>
    <w:basedOn w:val="Normal"/>
    <w:next w:val="Normal"/>
    <w:link w:val="QuoteChar"/>
    <w:uiPriority w:val="29"/>
    <w:qFormat/>
    <w:rsid w:val="00C62313"/>
    <w:rPr>
      <w:rFonts w:asciiTheme="majorHAnsi" w:eastAsia="Times New Roman" w:hAnsiTheme="majorHAnsi" w:cs="Arial"/>
      <w:i/>
      <w:iCs/>
      <w:kern w:val="24"/>
      <w:sz w:val="22"/>
      <w:szCs w:val="16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C62313"/>
    <w:rPr>
      <w:rFonts w:asciiTheme="majorHAnsi" w:eastAsia="Times New Roman" w:hAnsiTheme="majorHAnsi" w:cs="Arial"/>
      <w:i/>
      <w:iCs/>
      <w:kern w:val="24"/>
      <w:sz w:val="22"/>
      <w:szCs w:val="16"/>
      <w:lang w:val="en-US"/>
    </w:rPr>
  </w:style>
  <w:style w:type="paragraph" w:customStyle="1" w:styleId="CC5DB6607B62AD4A8A5854A6C8275586">
    <w:name w:val="CC5DB6607B62AD4A8A5854A6C8275586"/>
  </w:style>
  <w:style w:type="paragraph" w:customStyle="1" w:styleId="834A35998D85D6449345448C5C5CEAFA">
    <w:name w:val="834A35998D85D6449345448C5C5CEAFA"/>
    <w:rsid w:val="00C62313"/>
  </w:style>
  <w:style w:type="paragraph" w:customStyle="1" w:styleId="E1B44EBCDBDC6A4AB84D20E301A4D107">
    <w:name w:val="E1B44EBCDBDC6A4AB84D20E301A4D107"/>
    <w:rsid w:val="00C62313"/>
  </w:style>
  <w:style w:type="paragraph" w:customStyle="1" w:styleId="2B5FABABD6AAF842A2D49B52663504D0">
    <w:name w:val="2B5FABABD6AAF842A2D49B52663504D0"/>
    <w:rsid w:val="00C62313"/>
  </w:style>
  <w:style w:type="paragraph" w:customStyle="1" w:styleId="73EA88E6221445418676FE9A325DBE19">
    <w:name w:val="73EA88E6221445418676FE9A325DBE19"/>
    <w:rsid w:val="00C62313"/>
  </w:style>
  <w:style w:type="paragraph" w:customStyle="1" w:styleId="E6D1DD58DED40742B6C71D8CC94C59B3">
    <w:name w:val="E6D1DD58DED40742B6C71D8CC94C59B3"/>
    <w:rsid w:val="00C62313"/>
  </w:style>
  <w:style w:type="paragraph" w:customStyle="1" w:styleId="E60CC44D60A0174BA5578B53EA1328FA">
    <w:name w:val="E60CC44D60A0174BA5578B53EA1328FA"/>
    <w:rsid w:val="00C62313"/>
  </w:style>
  <w:style w:type="paragraph" w:customStyle="1" w:styleId="932EC90FAA5F5849B7350314EEE20EDF">
    <w:name w:val="932EC90FAA5F5849B7350314EEE20EDF"/>
    <w:rsid w:val="00C62313"/>
  </w:style>
  <w:style w:type="paragraph" w:customStyle="1" w:styleId="BFEF8E4FEDD6EE4988B188710E01668F">
    <w:name w:val="BFEF8E4FEDD6EE4988B188710E01668F"/>
    <w:rsid w:val="00C62313"/>
  </w:style>
  <w:style w:type="paragraph" w:customStyle="1" w:styleId="6D8ADCF3AB24924B9F2E0B148C12A2A2">
    <w:name w:val="6D8ADCF3AB24924B9F2E0B148C12A2A2"/>
    <w:rsid w:val="00C62313"/>
  </w:style>
  <w:style w:type="paragraph" w:customStyle="1" w:styleId="187B025DEB237244939C182BB9087D3E">
    <w:name w:val="187B025DEB237244939C182BB9087D3E"/>
    <w:rsid w:val="00C62313"/>
  </w:style>
  <w:style w:type="paragraph" w:customStyle="1" w:styleId="0CE8F10E374431429DECEA155F34539B">
    <w:name w:val="0CE8F10E374431429DECEA155F34539B"/>
    <w:rsid w:val="00C62313"/>
  </w:style>
  <w:style w:type="paragraph" w:customStyle="1" w:styleId="13A08850E717F44EA6CC088E1DDA5825">
    <w:name w:val="13A08850E717F44EA6CC088E1DDA5825"/>
    <w:rsid w:val="00C62313"/>
  </w:style>
  <w:style w:type="paragraph" w:customStyle="1" w:styleId="FB4CEF5CEBBC5142A8488B809EA5D639">
    <w:name w:val="FB4CEF5CEBBC5142A8488B809EA5D639"/>
    <w:rsid w:val="00C62313"/>
  </w:style>
  <w:style w:type="paragraph" w:customStyle="1" w:styleId="D75AFBFE3234544898ED63F0C75E0C29">
    <w:name w:val="D75AFBFE3234544898ED63F0C75E0C29"/>
    <w:rsid w:val="00C62313"/>
  </w:style>
  <w:style w:type="paragraph" w:customStyle="1" w:styleId="D3CB395A2B63E74B8FA109634FE7F175">
    <w:name w:val="D3CB395A2B63E74B8FA109634FE7F175"/>
    <w:rsid w:val="00C62313"/>
  </w:style>
  <w:style w:type="paragraph" w:customStyle="1" w:styleId="B02F70DAE65E2246BC036737DB016740">
    <w:name w:val="B02F70DAE65E2246BC036737DB016740"/>
    <w:rsid w:val="00C62313"/>
  </w:style>
  <w:style w:type="paragraph" w:customStyle="1" w:styleId="7906A9E4D98B0F44A222C79148536803">
    <w:name w:val="7906A9E4D98B0F44A222C79148536803"/>
    <w:rsid w:val="00C62313"/>
  </w:style>
  <w:style w:type="paragraph" w:customStyle="1" w:styleId="9B4AC9AAC838B94383070392532EE329">
    <w:name w:val="9B4AC9AAC838B94383070392532EE329"/>
    <w:rsid w:val="00C62313"/>
  </w:style>
  <w:style w:type="paragraph" w:customStyle="1" w:styleId="4186E4B64729C444BE63E7D5016E5740">
    <w:name w:val="4186E4B64729C444BE63E7D5016E5740"/>
    <w:rsid w:val="00C62313"/>
  </w:style>
  <w:style w:type="paragraph" w:customStyle="1" w:styleId="B597C6B9A28BF64EB2732A54472F4BB1">
    <w:name w:val="B597C6B9A28BF64EB2732A54472F4BB1"/>
    <w:rsid w:val="00C62313"/>
  </w:style>
  <w:style w:type="paragraph" w:customStyle="1" w:styleId="ACD0AF4CA279B943ADC6D476EF99E067">
    <w:name w:val="ACD0AF4CA279B943ADC6D476EF99E067"/>
    <w:rsid w:val="00C62313"/>
  </w:style>
  <w:style w:type="paragraph" w:customStyle="1" w:styleId="83DE3A2510036845A758D41F47A5CA1C">
    <w:name w:val="83DE3A2510036845A758D41F47A5CA1C"/>
    <w:rsid w:val="00C62313"/>
  </w:style>
  <w:style w:type="paragraph" w:customStyle="1" w:styleId="3D459BE07EFCFA46BE6F45E4C94EBFEC">
    <w:name w:val="3D459BE07EFCFA46BE6F45E4C94EBFEC"/>
    <w:rsid w:val="00C62313"/>
  </w:style>
  <w:style w:type="paragraph" w:customStyle="1" w:styleId="12B9DB302168AD40A75E88F90990F6D2">
    <w:name w:val="12B9DB302168AD40A75E88F90990F6D2"/>
    <w:rsid w:val="00C62313"/>
  </w:style>
  <w:style w:type="paragraph" w:customStyle="1" w:styleId="6522C793FC70FA41ADEAAF835AA8DEA9">
    <w:name w:val="6522C793FC70FA41ADEAAF835AA8DEA9"/>
    <w:rsid w:val="00C62313"/>
  </w:style>
  <w:style w:type="paragraph" w:customStyle="1" w:styleId="2DFFF760801047459C8D55F282D6BB39">
    <w:name w:val="2DFFF760801047459C8D55F282D6BB39"/>
    <w:rsid w:val="00C62313"/>
  </w:style>
  <w:style w:type="paragraph" w:customStyle="1" w:styleId="CF2227877A4C52498A35AA3DA30F27C7">
    <w:name w:val="CF2227877A4C52498A35AA3DA30F27C7"/>
    <w:rsid w:val="00C62313"/>
  </w:style>
  <w:style w:type="paragraph" w:customStyle="1" w:styleId="885684AA7C350F4AB6CA259807F5478F">
    <w:name w:val="885684AA7C350F4AB6CA259807F5478F"/>
    <w:rsid w:val="00C62313"/>
  </w:style>
  <w:style w:type="paragraph" w:customStyle="1" w:styleId="044B85BFE426944FBD364E4E654670EF">
    <w:name w:val="044B85BFE426944FBD364E4E654670EF"/>
    <w:rsid w:val="00C62313"/>
  </w:style>
  <w:style w:type="paragraph" w:customStyle="1" w:styleId="D57D5DB74FC7F541ACBED87B367FB18C">
    <w:name w:val="D57D5DB74FC7F541ACBED87B367FB18C"/>
    <w:rsid w:val="00C62313"/>
  </w:style>
  <w:style w:type="paragraph" w:customStyle="1" w:styleId="AC0257D1901BCB42941EEC29542AA746">
    <w:name w:val="AC0257D1901BCB42941EEC29542AA746"/>
    <w:rsid w:val="00C62313"/>
  </w:style>
  <w:style w:type="paragraph" w:customStyle="1" w:styleId="9BD29297B6E930438B58DB4A3CC76647">
    <w:name w:val="9BD29297B6E930438B58DB4A3CC76647"/>
    <w:rsid w:val="00C62313"/>
  </w:style>
  <w:style w:type="paragraph" w:customStyle="1" w:styleId="DA0D87228A02E644BFBEBA4CA609E4EF">
    <w:name w:val="DA0D87228A02E644BFBEBA4CA609E4EF"/>
    <w:rsid w:val="00C62313"/>
  </w:style>
  <w:style w:type="paragraph" w:customStyle="1" w:styleId="970D0D6BBFFA6E4FA51A480C286FB1F6">
    <w:name w:val="970D0D6BBFFA6E4FA51A480C286FB1F6"/>
    <w:rsid w:val="00C62313"/>
  </w:style>
  <w:style w:type="paragraph" w:customStyle="1" w:styleId="DC55EAF69EB8F0469D3831E980DB0761">
    <w:name w:val="DC55EAF69EB8F0469D3831E980DB0761"/>
    <w:rsid w:val="00C62313"/>
  </w:style>
  <w:style w:type="paragraph" w:customStyle="1" w:styleId="3500F796B702A04E9E6C5CE1264B91B7">
    <w:name w:val="3500F796B702A04E9E6C5CE1264B91B7"/>
    <w:rsid w:val="00C62313"/>
  </w:style>
  <w:style w:type="paragraph" w:customStyle="1" w:styleId="666DB8AAF0835145AA78845C356167FB">
    <w:name w:val="666DB8AAF0835145AA78845C356167FB"/>
    <w:rsid w:val="00C62313"/>
  </w:style>
  <w:style w:type="paragraph" w:customStyle="1" w:styleId="063D806C2FD48343BC75973D92B92218">
    <w:name w:val="063D806C2FD48343BC75973D92B92218"/>
    <w:rsid w:val="00C62313"/>
  </w:style>
  <w:style w:type="paragraph" w:customStyle="1" w:styleId="0D053653D608A74A87B1167047BAD451">
    <w:name w:val="0D053653D608A74A87B1167047BAD451"/>
    <w:rsid w:val="00C62313"/>
  </w:style>
  <w:style w:type="paragraph" w:customStyle="1" w:styleId="CC784FA8BB4C8C4F8C35C4B2C6051BA0">
    <w:name w:val="CC784FA8BB4C8C4F8C35C4B2C6051BA0"/>
    <w:rsid w:val="00C62313"/>
  </w:style>
  <w:style w:type="paragraph" w:customStyle="1" w:styleId="037799B83BF8B143B6935FB5C0AA63D9">
    <w:name w:val="037799B83BF8B143B6935FB5C0AA63D9"/>
    <w:rsid w:val="00C62313"/>
  </w:style>
  <w:style w:type="paragraph" w:customStyle="1" w:styleId="614B9F250DF7364191F8916A636DDC45">
    <w:name w:val="614B9F250DF7364191F8916A636DDC45"/>
    <w:rsid w:val="00C62313"/>
  </w:style>
  <w:style w:type="paragraph" w:customStyle="1" w:styleId="7532C08A615208489A1FEAE2A21A07A2">
    <w:name w:val="7532C08A615208489A1FEAE2A21A07A2"/>
    <w:rsid w:val="00C62313"/>
  </w:style>
  <w:style w:type="paragraph" w:customStyle="1" w:styleId="604E0619E928FD47ACE7C48DF8BDACD2">
    <w:name w:val="604E0619E928FD47ACE7C48DF8BDACD2"/>
    <w:rsid w:val="00C62313"/>
  </w:style>
  <w:style w:type="paragraph" w:customStyle="1" w:styleId="9E6A30D41B24484CA9EF1B8D1FB79A63">
    <w:name w:val="9E6A30D41B24484CA9EF1B8D1FB79A63"/>
    <w:rsid w:val="00C62313"/>
  </w:style>
  <w:style w:type="paragraph" w:customStyle="1" w:styleId="73775911BC19AE4CBC7957E7DD5AA0C4">
    <w:name w:val="73775911BC19AE4CBC7957E7DD5AA0C4"/>
    <w:rsid w:val="00C62313"/>
  </w:style>
  <w:style w:type="paragraph" w:customStyle="1" w:styleId="9846273B37212B4C828DA03069F0BFBD">
    <w:name w:val="9846273B37212B4C828DA03069F0BFBD"/>
    <w:rsid w:val="00C62313"/>
  </w:style>
  <w:style w:type="paragraph" w:customStyle="1" w:styleId="397C2D7772239348A62EB04230A03908">
    <w:name w:val="397C2D7772239348A62EB04230A03908"/>
    <w:rsid w:val="00C62313"/>
  </w:style>
  <w:style w:type="paragraph" w:customStyle="1" w:styleId="04AC00F21DB08845B8E153F4EC687385">
    <w:name w:val="04AC00F21DB08845B8E153F4EC687385"/>
    <w:rsid w:val="00C62313"/>
  </w:style>
  <w:style w:type="paragraph" w:customStyle="1" w:styleId="90D60227E3E1014FA57B6E46B5D00FBA">
    <w:name w:val="90D60227E3E1014FA57B6E46B5D00FBA"/>
    <w:rsid w:val="00C62313"/>
  </w:style>
  <w:style w:type="paragraph" w:customStyle="1" w:styleId="0B2D57EF78B0264DA2A11509E8FED717">
    <w:name w:val="0B2D57EF78B0264DA2A11509E8FED717"/>
    <w:rsid w:val="00C62313"/>
  </w:style>
  <w:style w:type="paragraph" w:customStyle="1" w:styleId="732FB7C7E6BF89459FD238024E4DAEC3">
    <w:name w:val="732FB7C7E6BF89459FD238024E4DAEC3"/>
    <w:rsid w:val="00C62313"/>
  </w:style>
  <w:style w:type="paragraph" w:customStyle="1" w:styleId="C2A7D11974BE6B419750DEE604BC663F">
    <w:name w:val="C2A7D11974BE6B419750DEE604BC663F"/>
    <w:rsid w:val="00C62313"/>
  </w:style>
  <w:style w:type="paragraph" w:customStyle="1" w:styleId="61CB0DF1C8C9BA468C17C13C87F9F2C5">
    <w:name w:val="61CB0DF1C8C9BA468C17C13C87F9F2C5"/>
    <w:rsid w:val="00C62313"/>
  </w:style>
  <w:style w:type="paragraph" w:customStyle="1" w:styleId="60F3E210D51C7F46AE9F8DD1D7F81E48">
    <w:name w:val="60F3E210D51C7F46AE9F8DD1D7F81E48"/>
    <w:rsid w:val="00C62313"/>
  </w:style>
  <w:style w:type="paragraph" w:customStyle="1" w:styleId="5DC260155B160E4EAE9978D4E2674EA9">
    <w:name w:val="5DC260155B160E4EAE9978D4E2674EA9"/>
    <w:rsid w:val="00C62313"/>
  </w:style>
  <w:style w:type="paragraph" w:customStyle="1" w:styleId="76BF95753CC89240B98B0A67594BE28B">
    <w:name w:val="76BF95753CC89240B98B0A67594BE28B"/>
    <w:rsid w:val="00C62313"/>
  </w:style>
  <w:style w:type="paragraph" w:customStyle="1" w:styleId="25ECC9CAD14A2A428A5597A6D75F1F78">
    <w:name w:val="25ECC9CAD14A2A428A5597A6D75F1F78"/>
    <w:rsid w:val="00C62313"/>
  </w:style>
  <w:style w:type="paragraph" w:customStyle="1" w:styleId="E8FAEA8B354DD74D8437FD756F821CCB">
    <w:name w:val="E8FAEA8B354DD74D8437FD756F821CCB"/>
    <w:rsid w:val="00C62313"/>
  </w:style>
  <w:style w:type="paragraph" w:customStyle="1" w:styleId="1BBA8207D6DC324683E7D71A1488EF70">
    <w:name w:val="1BBA8207D6DC324683E7D71A1488EF70"/>
    <w:rsid w:val="00C62313"/>
  </w:style>
  <w:style w:type="paragraph" w:customStyle="1" w:styleId="77AC8B3790DCD74F81542B21EED677B8">
    <w:name w:val="77AC8B3790DCD74F81542B21EED677B8"/>
    <w:rsid w:val="00C62313"/>
  </w:style>
  <w:style w:type="paragraph" w:customStyle="1" w:styleId="773F44971BD61B47B2583C2B2EB3EBF1">
    <w:name w:val="773F44971BD61B47B2583C2B2EB3EBF1"/>
    <w:rsid w:val="00C62313"/>
  </w:style>
  <w:style w:type="paragraph" w:customStyle="1" w:styleId="5F89D7408AF2004AA3525F0C3B5D7381">
    <w:name w:val="5F89D7408AF2004AA3525F0C3B5D7381"/>
    <w:rsid w:val="00C62313"/>
  </w:style>
  <w:style w:type="paragraph" w:customStyle="1" w:styleId="98882C05CC09F1419B49A399CE55A2D0">
    <w:name w:val="98882C05CC09F1419B49A399CE55A2D0"/>
    <w:rsid w:val="00C62313"/>
  </w:style>
  <w:style w:type="paragraph" w:customStyle="1" w:styleId="D903ADCE8F643C49AA03827C491D1B7D">
    <w:name w:val="D903ADCE8F643C49AA03827C491D1B7D"/>
    <w:rsid w:val="00C62313"/>
  </w:style>
  <w:style w:type="paragraph" w:customStyle="1" w:styleId="A667EB8CB3FFAC40A2C129DD1CD6F451">
    <w:name w:val="A667EB8CB3FFAC40A2C129DD1CD6F451"/>
    <w:rsid w:val="00C62313"/>
  </w:style>
  <w:style w:type="paragraph" w:customStyle="1" w:styleId="53A73CCBCEB32C4E92FE2088D7174559">
    <w:name w:val="53A73CCBCEB32C4E92FE2088D7174559"/>
    <w:rsid w:val="009B0071"/>
  </w:style>
  <w:style w:type="paragraph" w:customStyle="1" w:styleId="768FF521D2F1764F82C1D81FB67511A8">
    <w:name w:val="768FF521D2F1764F82C1D81FB67511A8"/>
    <w:rsid w:val="009B0071"/>
  </w:style>
  <w:style w:type="paragraph" w:customStyle="1" w:styleId="DDACD0944FD03E4898ACF655B464A5D3">
    <w:name w:val="DDACD0944FD03E4898ACF655B464A5D3"/>
  </w:style>
  <w:style w:type="paragraph" w:customStyle="1" w:styleId="DE12516A1E4769429878BEAE4065F854">
    <w:name w:val="DE12516A1E4769429878BEAE4065F854"/>
  </w:style>
  <w:style w:type="paragraph" w:customStyle="1" w:styleId="6045E768044CBB478B9E3F9F1494BB7E">
    <w:name w:val="6045E768044CBB478B9E3F9F1494BB7E"/>
  </w:style>
  <w:style w:type="paragraph" w:customStyle="1" w:styleId="21C5ED276F8DE142B0E553C00C39C965">
    <w:name w:val="21C5ED276F8DE142B0E553C00C39C9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B47FF3-2BCD-4167-A150-16523A982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472605-B465-4954-81FC-D4429D3B85B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F7CCB4AD-C7F2-4A3A-9CC4-C96E7CBDDC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{BAB28DC9-FCE2-C640-A493-12EED7DD6BB7}tf22332521.dotx</Template>
  <TotalTime>1</TotalTime>
  <Application>LibreOffice/5.2.3.3$Windows_X86_64 LibreOffice_project/d54a8868f08a7b39642414cf2c8ef2f228f780cf</Application>
  <Pages>1</Pages>
  <Words>273</Words>
  <Characters>1378</Characters>
  <CharactersWithSpaces>1721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2020-04-17T16:01:00Z</dcterms:created>
  <dc:creator/>
  <dc:description/>
  <dc:language>fr-CA</dc:language>
  <cp:lastModifiedBy/>
  <dcterms:modified xsi:type="dcterms:W3CDTF">2020-04-17T12:23:33Z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0x01010079F111ED35F8CC479449609E8A0923A6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